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word/glossary/footnotes.xml" ContentType="application/vnd.openxmlformats-officedocument.wordprocessingml.footnot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92"/>
          <w:szCs w:val="92"/>
          <w:rtl/>
          <w:lang w:bidi="fa-IR"/>
        </w:rPr>
        <w:alias w:val="صفحه به نام خدا"/>
        <w:tag w:val="صفحه به نام خدا"/>
        <w:id w:val="1483733475"/>
        <w:placeholder>
          <w:docPart w:val="E532E4374F7343B78989E21DE0649874"/>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color w:val="808080"/>
          <w:rtl/>
        </w:rPr>
        <w:alias w:val="نشان مؤسسه"/>
        <w:tag w:val="نشان مؤسسه"/>
        <w:id w:val="968782285"/>
        <w:lock w:val="sdtLocked"/>
        <w:picture/>
      </w:sdtPr>
      <w:sdtContent>
        <w:p w:rsidR="00585C13" w:rsidRPr="00A15F85" w:rsidRDefault="000D2917" w:rsidP="000D2917">
          <w:pPr>
            <w:ind w:firstLine="0"/>
            <w:jc w:val="center"/>
            <w:rPr>
              <w:rtl/>
              <w:lang w:bidi="fa-IR"/>
            </w:rPr>
          </w:pPr>
          <w:r w:rsidRPr="000D2917">
            <w:rPr>
              <w:noProof/>
              <w:rtl/>
            </w:rPr>
            <w:drawing>
              <wp:inline distT="0" distB="0" distL="0" distR="0">
                <wp:extent cx="835322" cy="1034903"/>
                <wp:effectExtent l="19050" t="0" r="28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585C13" w:rsidRPr="0033270D" w:rsidRDefault="000D2917" w:rsidP="000D2917">
      <w:pPr>
        <w:ind w:firstLine="0"/>
        <w:jc w:val="center"/>
        <w:rPr>
          <w:szCs w:val="22"/>
          <w:rtl/>
          <w:lang w:bidi="fa-IR"/>
        </w:rPr>
      </w:pPr>
      <w:r>
        <w:rPr>
          <w:rFonts w:hint="cs"/>
          <w:szCs w:val="22"/>
          <w:rtl/>
          <w:lang w:bidi="fa-IR"/>
        </w:rPr>
        <w:t>دانشگاه لرستان</w:t>
      </w:r>
    </w:p>
    <w:sdt>
      <w:sdtPr>
        <w:rPr>
          <w:color w:val="808080"/>
          <w:sz w:val="20"/>
          <w:szCs w:val="20"/>
          <w:rtl/>
          <w:lang w:bidi="fa-IR"/>
        </w:rPr>
        <w:id w:val="-1815323194"/>
        <w:placeholder>
          <w:docPart w:val="56164CF1BC1C4CB8A31E2E219D39153B"/>
        </w:placeholder>
      </w:sdtPr>
      <w:sdtContent>
        <w:sdt>
          <w:sdtPr>
            <w:rPr>
              <w:color w:val="808080"/>
              <w:sz w:val="20"/>
              <w:szCs w:val="20"/>
              <w:rtl/>
              <w:lang w:bidi="fa-IR"/>
            </w:rPr>
            <w:alias w:val="نام دانشکده یا پژوهشکده"/>
            <w:tag w:val="نام دانشکده یا پژوهشکده"/>
            <w:id w:val="1588033088"/>
            <w:placeholder>
              <w:docPart w:val="7F24BB4F1382415B80FF87AB9248ABA9"/>
            </w:placeholder>
            <w:temporary/>
            <w:showingPlcHdr/>
          </w:sdt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رساله"/>
        <w:tag w:val="مشخصات رساله"/>
        <w:id w:val="1081644828"/>
        <w:placeholder>
          <w:docPart w:val="41E9B309D7BE40C0B007BF221CCE9E87"/>
        </w:placeholder>
        <w:temporary/>
        <w:showingPlcHdr/>
      </w:sdt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color w:val="808080"/>
          <w:sz w:val="40"/>
          <w:szCs w:val="40"/>
          <w:rtl/>
          <w:lang w:bidi="fa-IR"/>
        </w:rPr>
        <w:alias w:val="عنوان رساله"/>
        <w:tag w:val="عنوان رساله"/>
        <w:id w:val="475184491"/>
        <w:placeholder>
          <w:docPart w:val="FCF4B9A557DB45A8ACF1AB48491C481E"/>
        </w:placeholder>
        <w:temporary/>
        <w:showingPlcHdr/>
      </w:sdt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color w:val="808080"/>
          <w:sz w:val="20"/>
          <w:szCs w:val="20"/>
          <w:rtl/>
          <w:lang w:bidi="fa-IR"/>
        </w:rPr>
        <w:alias w:val="نگارش"/>
        <w:tag w:val="نگارش"/>
        <w:id w:val="414750344"/>
        <w:lock w:val="sdtContentLocked"/>
        <w:text/>
      </w:sdt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FA2F6A475B8B43DE8B1ADAC4F9F93470"/>
        </w:placeholder>
        <w:temporary/>
        <w:showingPlcHdr/>
      </w:sdt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9A444F"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CD51D86546D74668804D1499940733BA"/>
        </w:placeholder>
        <w:temporary/>
        <w:showingPlcHdr/>
      </w:sdt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9A444F"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FD5041F47F524C209A4D0895E14CBE84"/>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585C13" w:rsidRPr="009423CB" w:rsidRDefault="009A444F" w:rsidP="00ED7B26">
          <w:pPr>
            <w:ind w:firstLine="0"/>
            <w:jc w:val="center"/>
            <w:rPr>
              <w:sz w:val="32"/>
              <w:szCs w:val="32"/>
              <w:lang w:bidi="fa-IR"/>
            </w:rPr>
          </w:pPr>
        </w:p>
      </w:sdtContent>
    </w:sdt>
    <w:p w:rsidR="00F87B7B" w:rsidRDefault="009A444F" w:rsidP="00DD3552">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6A6F558F50884C04B1E7FE77B2609C79"/>
          </w:placeholder>
          <w:temporary/>
          <w:showingPlcHdr/>
        </w:sdt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78BA3841B7AE49F798CC555C9D83D0D8"/>
        </w:placeholder>
        <w:temporary/>
        <w:showingPlcHdr/>
      </w:sdt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9A444F" w:rsidP="0024310E">
      <w:pPr>
        <w:ind w:firstLine="0"/>
        <w:rPr>
          <w:rtl/>
        </w:rPr>
      </w:pPr>
      <w:sdt>
        <w:sdtPr>
          <w:rPr>
            <w:noProof/>
            <w:color w:val="808080"/>
            <w:rtl/>
          </w:rPr>
          <w:alias w:val="برگه اصالت و  مالکیت اثر"/>
          <w:tag w:val="برگه اصالت و  مالکیت اثر"/>
          <w:id w:val="-1270778874"/>
          <w:lock w:val="sdtLocked"/>
          <w:picture/>
        </w:sdtPr>
        <w:sdtContent>
          <w:r w:rsidR="0024310E" w:rsidRPr="0024310E">
            <w:rPr>
              <w:noProof/>
              <w:rtl/>
            </w:rPr>
            <w:drawing>
              <wp:inline distT="0" distB="0" distL="0" distR="0">
                <wp:extent cx="4537075" cy="33065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37075" cy="3306580"/>
                        </a:xfrm>
                        <a:prstGeom prst="rect">
                          <a:avLst/>
                        </a:prstGeom>
                        <a:noFill/>
                        <a:ln w="9525">
                          <a:noFill/>
                          <a:miter lim="800000"/>
                          <a:headEnd/>
                          <a:tailEnd/>
                        </a:ln>
                      </pic:spPr>
                    </pic:pic>
                  </a:graphicData>
                </a:graphic>
              </wp:inline>
            </w:drawing>
          </w:r>
        </w:sdtContent>
      </w:sdt>
    </w:p>
    <w:p w:rsidR="000C64DC" w:rsidRDefault="000C64DC" w:rsidP="00957794">
      <w:pPr>
        <w:ind w:firstLine="0"/>
        <w:rPr>
          <w:rtl/>
        </w:rPr>
      </w:pPr>
    </w:p>
    <w:p w:rsidR="000C64DC" w:rsidRDefault="000C64DC"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Pr="004C1EFA" w:rsidRDefault="00B2066B" w:rsidP="00B2066B">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B2066B" w:rsidRDefault="00B2066B" w:rsidP="00957794">
      <w:pPr>
        <w:ind w:firstLine="0"/>
        <w:rPr>
          <w:rtl/>
        </w:rPr>
        <w:sectPr w:rsidR="00B2066B" w:rsidSect="00AC7010">
          <w:type w:val="oddPage"/>
          <w:pgSz w:w="9639" w:h="13892" w:code="182"/>
          <w:pgMar w:top="1985" w:right="1247" w:bottom="1418" w:left="1247" w:header="1418" w:footer="992" w:gutter="0"/>
          <w:cols w:space="720"/>
          <w:titlePg/>
          <w:bidi/>
          <w:docGrid w:linePitch="360"/>
        </w:sectPr>
      </w:pPr>
    </w:p>
    <w:p w:rsidR="00470EB8" w:rsidRPr="00470EB8" w:rsidRDefault="009A444F"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44DADB711A44841846E7D2B4CFB13AE"/>
          </w:placeholder>
          <w:temporary/>
          <w:showingPlcHdr/>
        </w:sdt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Content>
        <w:p w:rsidR="00253363" w:rsidRDefault="00470EB8" w:rsidP="00470EB8">
          <w:pPr>
            <w:ind w:firstLine="0"/>
            <w:jc w:val="both"/>
            <w:rPr>
              <w:rtl/>
            </w:rPr>
          </w:pPr>
          <w:r w:rsidRPr="005645FE">
            <w:rPr>
              <w:noProof/>
              <w:rtl/>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F1BA7586831944DC9704AEFF5C578C0F"/>
        </w:placeholder>
        <w:temporary/>
        <w:showingPlcHdr/>
      </w:sdt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p>
      </w:sdtContent>
    </w:sdt>
    <w:sdt>
      <w:sdtPr>
        <w:rPr>
          <w:color w:val="808080"/>
          <w:rtl/>
          <w:lang w:bidi="fa-IR"/>
        </w:rPr>
        <w:alias w:val="صفحه تقدیم"/>
        <w:tag w:val="صفحه تقدیم"/>
        <w:id w:val="-578671312"/>
        <w:placeholder>
          <w:docPart w:val="CDBBE96230384FCC9DB80E7D42F5EDE2"/>
        </w:placeholder>
        <w:temporary/>
        <w:showingPlcHdr/>
      </w:sdt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114C51A7622D433F873926A1375AEC5C"/>
        </w:placeholder>
        <w:temporary/>
        <w:showingPlcHdr/>
      </w:sdt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p>
      </w:sdtContent>
    </w:sdt>
    <w:sdt>
      <w:sdtPr>
        <w:rPr>
          <w:b/>
          <w:bCs/>
          <w:color w:val="808080"/>
          <w:rtl/>
          <w:lang w:bidi="fa-IR"/>
        </w:rPr>
        <w:alias w:val="صفحه سپاسگزاری"/>
        <w:tag w:val="صفحه سپاسگزاری"/>
        <w:id w:val="1509555280"/>
        <w:placeholder>
          <w:docPart w:val="CCC99668C5354323A2AFCFA4DC585981"/>
        </w:placeholder>
        <w:temporary/>
        <w:showingPlcHdr/>
      </w:sdtPr>
      <w:sdtContent>
        <w:p w:rsidR="00C202EE" w:rsidRDefault="00EE3462" w:rsidP="005A5E58">
          <w:pPr>
            <w:ind w:firstLine="227"/>
            <w:jc w:val="both"/>
            <w:rPr>
              <w:b/>
              <w:bCs/>
              <w:rtl/>
              <w:lang w:bidi="fa-IR"/>
            </w:rPr>
          </w:pPr>
          <w:r>
            <w:rPr>
              <w:rStyle w:val="PlaceholderText"/>
              <w:rFonts w:hint="cs"/>
              <w:rtl/>
              <w:lang w:bidi="fa-IR"/>
            </w:rPr>
            <w:t xml:space="preserve">این صفحه برای سپاسگزاری دانشجو از افراد یا سازمان‌هادر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9A444F" w:rsidP="00813728">
      <w:pPr>
        <w:spacing w:before="360"/>
        <w:ind w:firstLine="0"/>
        <w:rPr>
          <w:b/>
          <w:bCs/>
          <w:szCs w:val="22"/>
          <w:rtl/>
          <w:lang w:bidi="fa-IR"/>
        </w:rPr>
      </w:pPr>
      <w:sdt>
        <w:sdtPr>
          <w:rPr>
            <w:b/>
            <w:bCs/>
            <w:szCs w:val="22"/>
            <w:rtl/>
            <w:lang w:bidi="fa-IR"/>
          </w:rPr>
          <w:alias w:val="هدف"/>
          <w:tag w:val="هدف"/>
          <w:id w:val="1384676147"/>
          <w:placeholder>
            <w:docPart w:val="DEEB63601D474716B036B22335F803A4"/>
          </w:placeholder>
          <w:temporary/>
        </w:sdtPr>
        <w:sdtContent>
          <w:r w:rsidR="00A477AB" w:rsidRPr="00E1680A">
            <w:rPr>
              <w:rFonts w:hint="cs"/>
              <w:b/>
              <w:bCs/>
              <w:szCs w:val="22"/>
              <w:rtl/>
              <w:lang w:bidi="fa-IR"/>
            </w:rPr>
            <w:t>هدف:</w:t>
          </w:r>
        </w:sdtContent>
      </w:sdt>
      <w:sdt>
        <w:sdtPr>
          <w:rPr>
            <w:rFonts w:hint="cs"/>
            <w:b/>
            <w:bCs/>
            <w:szCs w:val="22"/>
            <w:rtl/>
            <w:lang w:bidi="fa-IR"/>
          </w:rPr>
          <w:id w:val="-951860132"/>
          <w:placeholder>
            <w:docPart w:val="9FBD54CAE493497794FD8C2902DDF6DB"/>
          </w:placeholder>
          <w:temporary/>
          <w:showingPlcHdr/>
        </w:sdt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9A444F"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DEEB63601D474716B036B22335F803A4"/>
          </w:placeholder>
          <w:temporary/>
        </w:sdt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1ED7FCDB214D4394B41909661380FE31"/>
          </w:placeholder>
          <w:temporary/>
          <w:showingPlcHdr/>
        </w:sdt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9A444F" w:rsidP="00813728">
      <w:pPr>
        <w:ind w:firstLine="0"/>
        <w:rPr>
          <w:rStyle w:val="PlaceholderText"/>
          <w:rtl/>
        </w:rPr>
      </w:pPr>
      <w:sdt>
        <w:sdtPr>
          <w:rPr>
            <w:rStyle w:val="PlaceholderText"/>
            <w:rFonts w:hint="cs"/>
            <w:b/>
            <w:bCs/>
            <w:rtl/>
          </w:rPr>
          <w:alias w:val="یافته‌ها"/>
          <w:tag w:val="یافته‌ها"/>
          <w:id w:val="-32499291"/>
          <w:placeholder>
            <w:docPart w:val="56164CF1BC1C4CB8A31E2E219D39153B"/>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5924D5E4557F4A2990A9FEA380341527"/>
          </w:placeholder>
          <w:temporary/>
          <w:showingPlcHdr/>
        </w:sdtPr>
        <w:sdtEndPr>
          <w:rPr>
            <w:rStyle w:val="PlaceholderText"/>
            <w:sz w:val="22"/>
            <w:szCs w:val="26"/>
          </w:rPr>
        </w:sdtEndPr>
        <w:sdtContent>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9A444F"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56164CF1BC1C4CB8A31E2E219D39153B"/>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CC2ECCE3C3AF4175A39A03DC84F5C5CB"/>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9A444F"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DEEB63601D474716B036B22335F803A4"/>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17FE2B871F4B4661B1C3CB3EE262D1A0"/>
          </w:placeholder>
          <w:temporary/>
          <w:showingPlcHdr/>
        </w:sdt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7C88A4A2F2C8417D9B25B3607D7D5A73"/>
        </w:placeholder>
        <w:temporary/>
        <w:showingPlcHdr/>
      </w:sdt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CCD73EB80D734109B61F02471A3F0EDA"/>
        </w:placeholder>
        <w:temporary/>
        <w:showingPlcHdr/>
      </w:sdt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15FC29E50C284D9192889368A7017A78"/>
        </w:placeholder>
        <w:temporary/>
        <w:showingPlcHdr/>
      </w:sdt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00F9C5B1468A4A02910D0B1F59A3858E"/>
        </w:placeholder>
        <w:temporary/>
        <w:showingPlcHdr/>
      </w:sdt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5D82D3B2B79941289C3A27C209D044E7"/>
        </w:placeholder>
        <w:temporary/>
        <w:showingPlcHdr/>
      </w:sdt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4CE70D90F2EC4F75891798E8DE8EA503"/>
        </w:placeholder>
        <w:temporary/>
        <w:showingPlcHdr/>
      </w:sdt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DB44CFD78433450389EB16D81F5139D2"/>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34A6C2FABD494BE18D2252FC9EFA916A"/>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0AB9AACAAB76478B9F60D06E495089AD"/>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385A332C59954A6B96F2A646FB553E6A"/>
        </w:placeholder>
        <w:temporary/>
        <w:showingPlcHdr/>
      </w:sdt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9B45121898BE473980304313173D8BCE"/>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2EE08C61E515455CB7AA01BA3638C122"/>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CCA58B7062D34654B7C25FB2B79F4831"/>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A1D732F9AC23416A94E1942FB80229AE"/>
        </w:placeholder>
        <w:temporary/>
        <w:showingPlcHdr/>
      </w:sdt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p>
    <w:p w:rsidR="00651ADA" w:rsidRPr="001038D9" w:rsidRDefault="009A444F"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color w:val="808080"/>
            <w:sz w:val="24"/>
            <w:szCs w:val="24"/>
            <w:rtl/>
            <w:lang w:bidi="fa-IR"/>
          </w:rPr>
          <w:alias w:val="فهرست جدول ها"/>
          <w:tag w:val="فهرست جدول ها"/>
          <w:id w:val="-1486538533"/>
          <w:temporary/>
        </w:sdt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CAA38F169BF849BC80B2D5697AC723AE"/>
        </w:placeholder>
      </w:sdtPr>
      <w:sdtContent>
        <w:sdt>
          <w:sdtPr>
            <w:rPr>
              <w:sz w:val="24"/>
              <w:szCs w:val="24"/>
              <w:rtl/>
            </w:rPr>
            <w:alias w:val="متن فهرست جدول"/>
            <w:tag w:val="متن فهرست جدول"/>
            <w:id w:val="1101449810"/>
            <w:placeholder>
              <w:docPart w:val="14E1668595AB4DED9994B88B42A74B2A"/>
            </w:placeholder>
            <w:temporary/>
            <w:showingPlcHdr/>
          </w:sdt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F09C360EF6394A41814218BF8E844DBF"/>
        </w:placeholder>
      </w:sdtPr>
      <w:sdtContent>
        <w:sdt>
          <w:sdtPr>
            <w:rPr>
              <w:sz w:val="24"/>
              <w:szCs w:val="24"/>
              <w:rtl/>
            </w:rPr>
            <w:alias w:val="متن فهرست تصویرها"/>
            <w:tag w:val="متن فهرست تصویرها"/>
            <w:id w:val="1531368942"/>
            <w:placeholder>
              <w:docPart w:val="9FB54DD12B10405BBD10E02F84E305B3"/>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77DB4E50C72E458C866B6D0695B8CBA3"/>
        </w:placeholder>
      </w:sdtPr>
      <w:sdtContent>
        <w:sdt>
          <w:sdtPr>
            <w:rPr>
              <w:sz w:val="24"/>
              <w:szCs w:val="24"/>
              <w:rtl/>
            </w:rPr>
            <w:alias w:val="متن فهرست نمودار"/>
            <w:tag w:val="متن فهرست نمودار"/>
            <w:id w:val="337428643"/>
            <w:placeholder>
              <w:docPart w:val="A2BB2F8D2665454D87E1C3DA45CE9C81"/>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344C421F73854A87ACFC3092B785EA49"/>
        </w:placeholder>
      </w:sdtPr>
      <w:sdtContent>
        <w:sdt>
          <w:sdtPr>
            <w:rPr>
              <w:rFonts w:hint="cs"/>
              <w:rtl/>
            </w:rPr>
            <w:alias w:val="نمونه یک پیوست"/>
            <w:tag w:val="نمونه یک پیوست"/>
            <w:id w:val="751931118"/>
            <w:placeholder>
              <w:docPart w:val="9970D4689DF742E2BCD9EE416D1782E1"/>
            </w:placeholder>
            <w:temporary/>
            <w:showingPlcHdr/>
            <w:text/>
          </w:sdt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32"/>
          <w:szCs w:val="32"/>
          <w:rtl/>
          <w:lang w:bidi="ar-SA"/>
        </w:rPr>
        <w:alias w:val="عنوان فصل یک"/>
        <w:tag w:val="عنوان فصل یک"/>
        <w:id w:val="2087335987"/>
        <w:placeholder>
          <w:docPart w:val="BCBDA66F944C486DBD1036AFA8447F92"/>
        </w:placeholder>
        <w:temporary/>
        <w:showingPlcHdr/>
      </w:sdt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color w:val="808080"/>
          <w:rtl/>
        </w:rPr>
        <w:alias w:val="سرعنوان"/>
        <w:tag w:val="سرعنوان"/>
        <w:id w:val="-575971335"/>
        <w:placeholder>
          <w:docPart w:val="4CC254194EF844BBB33D6BB9F274D99B"/>
        </w:placeholder>
        <w:temporary/>
        <w:showingPlcHdr/>
      </w:sdt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placeholder>
          <w:docPart w:val="1A036D3E2A154EBC9FEDA7350C9A55A6"/>
        </w:placeholder>
        <w:temporary/>
        <w:showingPlcHdr/>
      </w:sdt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placeholder>
          <w:docPart w:val="6740C074B6A3423F98781390F9F9E1CD"/>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9A444F" w:rsidP="008261AE">
      <w:pPr>
        <w:pStyle w:val="021-1"/>
        <w:tabs>
          <w:tab w:val="left" w:pos="5129"/>
        </w:tabs>
        <w:bidi/>
        <w:rPr>
          <w:rtl/>
        </w:rPr>
      </w:pPr>
      <w:sdt>
        <w:sdtPr>
          <w:rPr>
            <w:color w:val="808080"/>
            <w:rtl/>
          </w:rPr>
          <w:alias w:val="سرعنوان"/>
          <w:tag w:val="سرعنوان"/>
          <w:id w:val="1893846337"/>
          <w:placeholder>
            <w:docPart w:val="11554EB9A6BF4C3EBF7876A362BA2487"/>
          </w:placeholder>
          <w:temporary/>
          <w:showingPlcHdr/>
        </w:sdt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0B92ECB7D84B478CAFC914DF23228D82"/>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placeholder>
          <w:docPart w:val="6FC4A2C8DEE14A0AB11AB9B8183F02E5"/>
        </w:placeholder>
        <w:temporary/>
        <w:showingPlcHdr/>
      </w:sdt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تصویر"/>
        <w:tag w:val="تصویر"/>
        <w:id w:val="-1180880119"/>
        <w:temporary/>
        <w:picture/>
      </w:sdtPr>
      <w:sdtContent>
        <w:p w:rsidR="002B06B0" w:rsidRDefault="005E6CFE" w:rsidP="009C7DCF">
          <w:pPr>
            <w:pStyle w:val="0b"/>
            <w:rPr>
              <w:rtl/>
            </w:rPr>
          </w:pPr>
          <w:r w:rsidRPr="005E6CFE">
            <w:rPr>
              <w:noProof/>
              <w:rtl/>
              <w:lang w:bidi="ar-SA"/>
            </w:rPr>
            <w:drawing>
              <wp:inline distT="0" distB="0" distL="0" distR="0">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0" w:name="_Ref456032097" w:displacedByCustomXml="next"/>
    <w:sdt>
      <w:sdtPr>
        <w:rPr>
          <w:rtl/>
        </w:rPr>
        <w:alias w:val="عنوان تصویر"/>
        <w:tag w:val="عنوان تصویر"/>
        <w:id w:val="-779643781"/>
        <w:placeholder>
          <w:docPart w:val="6D7FA502147542CA8D64C484A844F891"/>
        </w:placeholder>
        <w:temporary/>
        <w:showingPlcHdr/>
      </w:sdt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placeholder>
          <w:docPart w:val="B1CC3FEA09134F53BC7DF7555145B496"/>
        </w:placeholder>
        <w:temporary/>
        <w:showingPlcHdr/>
      </w:sdt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DEEB63601D474716B036B22335F803A4"/>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4E19C907037941CF8F3B7BE381ECD2BE"/>
        </w:placeholder>
        <w:temporary/>
        <w:showingPlcHdr/>
      </w:sdt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color w:val="808080"/>
          <w:szCs w:val="22"/>
          <w:rtl/>
          <w:lang w:bidi="fa-IR"/>
        </w:rPr>
        <w:alias w:val="سرعنوان"/>
        <w:tag w:val="سرعنوان"/>
        <w:id w:val="1375121434"/>
        <w:placeholder>
          <w:docPart w:val="F0A096A2DFC34DA19A02331AD981B94C"/>
        </w:placeholder>
        <w:temporary/>
        <w:showingPlcHdr/>
      </w:sdt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placeholder>
          <w:docPart w:val="8DED14F64BE64429AD8CD26DE521CE8A"/>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placeholder>
          <w:docPart w:val="D99D55E24D0446C9B05D959B6D5145BE"/>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placeholder>
          <w:docPart w:val="2DFF17479DAE41E4BE7E596226FE8232"/>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placeholder>
          <w:docPart w:val="E8AA4BB5FFEB49B78B22BDBDE84C0695"/>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temporary/>
        <w:showingPlcHdr/>
      </w:sdt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temporary/>
        <w:showingPlcHdr/>
        <w:text/>
      </w:sdt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DEEB63601D474716B036B22335F803A4"/>
        </w:placeholder>
        <w:temporary/>
      </w:sdtPr>
      <w:sdtContent>
        <w:p w:rsidR="00823EC3" w:rsidRDefault="00823EC3" w:rsidP="00A62AFC">
          <w:pPr>
            <w:pStyle w:val="0b"/>
            <w:rPr>
              <w:rtl/>
            </w:rPr>
          </w:pPr>
          <w:r w:rsidRPr="0042699A">
            <w:rPr>
              <w:noProof/>
              <w:rtl/>
              <w:lang w:bidi="ar-SA"/>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temporary/>
        <w:showingPlcHdr/>
      </w:sdt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32"/>
          <w:szCs w:val="32"/>
          <w:rtl/>
        </w:rPr>
        <w:alias w:val="عنوان فصل سه"/>
        <w:tag w:val="عنوان فصل سه"/>
        <w:id w:val="309834421"/>
        <w:temporary/>
        <w:showingPlcHdr/>
      </w:sdt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color w:val="808080"/>
          <w:rtl/>
        </w:rPr>
        <w:alias w:val="سرعنوان"/>
        <w:tag w:val="سرعنوان"/>
        <w:id w:val="-510520590"/>
        <w:temporary/>
        <w:showingPlcHdr/>
      </w:sdt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32"/>
          <w:szCs w:val="32"/>
          <w:rtl/>
        </w:rPr>
        <w:alias w:val="عنوان فصل چهار"/>
        <w:tag w:val="عنوان فصل چهار"/>
        <w:id w:val="-706015066"/>
        <w:temporary/>
        <w:showingPlcHdr/>
      </w:sdt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56038495" w:displacedByCustomXml="next"/>
    <w:bookmarkStart w:id="4" w:name="_Toc427156462" w:displacedByCustomXml="next"/>
    <w:sdt>
      <w:sdtPr>
        <w:rPr>
          <w:color w:val="808080"/>
          <w:rtl/>
        </w:rPr>
        <w:alias w:val="سرفصل"/>
        <w:tag w:val="سرفصل"/>
        <w:id w:val="-1515908252"/>
        <w:temporary/>
        <w:showingPlcHdr/>
      </w:sdt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p>
      </w:sdtContent>
    </w:sdt>
    <w:bookmarkEnd w:id="3" w:displacedByCustomXml="next"/>
    <w:bookmarkEnd w:id="4" w:displacedByCustomXml="next"/>
    <w:sdt>
      <w:sdtPr>
        <w:rPr>
          <w:color w:val="808080"/>
          <w:rtl/>
        </w:rPr>
        <w:alias w:val="متن الگو"/>
        <w:tag w:val="متن الگو"/>
        <w:id w:val="-2120208343"/>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32"/>
          <w:szCs w:val="32"/>
          <w:rtl/>
        </w:rPr>
        <w:alias w:val="عنوان فصل پنج"/>
        <w:tag w:val="عنوان فصل پنج"/>
        <w:id w:val="1116103088"/>
        <w:temporary/>
        <w:showingPlcHdr/>
      </w:sdt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temporary/>
        <w:showingPlcHdr/>
      </w:sdt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p>
      </w:sdtContent>
    </w:sdt>
    <w:sdt>
      <w:sdtPr>
        <w:rPr>
          <w:color w:val="808080"/>
          <w:rtl/>
        </w:rPr>
        <w:alias w:val="نمونه فارسی منابع"/>
        <w:tag w:val="نمونه فارسی منابع"/>
        <w:id w:val="-1871914003"/>
        <w:temporary/>
        <w:showingPlcHdr/>
      </w:sdt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p>
      </w:sdtContent>
    </w:sdt>
    <w:sdt>
      <w:sdtPr>
        <w:rPr>
          <w:color w:val="808080"/>
          <w:sz w:val="20"/>
          <w:szCs w:val="20"/>
        </w:rPr>
        <w:alias w:val="English example of resources"/>
        <w:tag w:val="English example of resources"/>
        <w:id w:val="1172528261"/>
        <w:temporary/>
        <w:showingPlcHdr/>
      </w:sdt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hint="cs"/>
          <w:szCs w:val="20"/>
          <w:u w:val="single"/>
          <w:rtl/>
        </w:rPr>
        <w:t>رضاتهرانی</w:t>
      </w:r>
      <w:r w:rsidRPr="00CD0136">
        <w:rPr>
          <w:rFonts w:cs="B Zar"/>
          <w:szCs w:val="20"/>
          <w:rtl/>
        </w:rPr>
        <w:t xml:space="preserve"> دانش‌آموختة </w:t>
      </w:r>
      <w:r w:rsidR="00DD3552">
        <w:rPr>
          <w:rFonts w:cs="B Zar" w:hint="cs"/>
          <w:szCs w:val="20"/>
          <w:u w:val="single"/>
          <w:rtl/>
        </w:rPr>
        <w:t>دکترای</w:t>
      </w:r>
      <w:r w:rsidRPr="00CD0136">
        <w:rPr>
          <w:rFonts w:cs="B Zar" w:hint="cs"/>
          <w:szCs w:val="20"/>
          <w:rtl/>
        </w:rPr>
        <w:t>رشتۀ</w:t>
      </w:r>
      <w:r w:rsidRPr="00CD0136">
        <w:rPr>
          <w:rFonts w:cs="B Zar" w:hint="cs"/>
          <w:szCs w:val="20"/>
          <w:u w:val="single"/>
          <w:rtl/>
        </w:rPr>
        <w:t>زبانوادبیاتفارسیدانشکدۀادبیاتدانشگاهایران</w:t>
      </w:r>
      <w:r w:rsidRPr="00CD0136">
        <w:rPr>
          <w:rFonts w:cs="B Zar" w:hint="cs"/>
          <w:szCs w:val="20"/>
          <w:rtl/>
        </w:rPr>
        <w:t>پدیدآور</w:t>
      </w:r>
      <w:r w:rsidR="00DD3552">
        <w:rPr>
          <w:rFonts w:cs="B Zar" w:hint="cs"/>
          <w:szCs w:val="20"/>
          <w:u w:val="single"/>
          <w:rtl/>
        </w:rPr>
        <w:t>رساله</w:t>
      </w:r>
      <w:r w:rsidRPr="00CD0136">
        <w:rPr>
          <w:rFonts w:cs="B Zar" w:hint="cs"/>
          <w:szCs w:val="20"/>
          <w:rtl/>
        </w:rPr>
        <w:t>باعنوان</w:t>
      </w:r>
      <w:r w:rsidRPr="00CD0136">
        <w:rPr>
          <w:rFonts w:cs="B Zar" w:hint="cs"/>
          <w:szCs w:val="20"/>
          <w:u w:val="single"/>
          <w:rtl/>
        </w:rPr>
        <w:t>راهنماینگارشپایان‌نام</w:t>
      </w:r>
      <w:r>
        <w:rPr>
          <w:rFonts w:cs="B Zar" w:hint="cs"/>
          <w:szCs w:val="20"/>
          <w:u w:val="single"/>
          <w:rtl/>
        </w:rPr>
        <w:t>ه</w:t>
      </w:r>
      <w:r w:rsidRPr="00CD0136">
        <w:rPr>
          <w:rFonts w:cs="B Zar"/>
          <w:szCs w:val="20"/>
          <w:u w:val="single"/>
          <w:rtl/>
        </w:rPr>
        <w:t xml:space="preserve"> و رساله</w:t>
      </w:r>
      <w:r w:rsidRPr="00CD0136">
        <w:rPr>
          <w:rFonts w:cs="B Zar" w:hint="cs"/>
          <w:szCs w:val="20"/>
          <w:rtl/>
        </w:rPr>
        <w:t>باراهنمایی</w:t>
      </w:r>
      <w:r w:rsidRPr="00CD0136">
        <w:rPr>
          <w:rFonts w:cs="B Zar" w:hint="cs"/>
          <w:szCs w:val="20"/>
          <w:u w:val="single"/>
          <w:rtl/>
        </w:rPr>
        <w:t>دکترامیر</w:t>
      </w:r>
      <w:r>
        <w:rPr>
          <w:rFonts w:cs="B Zar" w:hint="cs"/>
          <w:szCs w:val="20"/>
          <w:u w:val="single"/>
          <w:rtl/>
        </w:rPr>
        <w:t>شریف</w:t>
      </w:r>
      <w:r w:rsidRPr="00CD0136">
        <w:rPr>
          <w:rFonts w:cs="B Zar" w:hint="cs"/>
          <w:szCs w:val="20"/>
          <w:rtl/>
        </w:rPr>
        <w:t>گواهیوتعهدمی</w:t>
      </w:r>
      <w:r>
        <w:rPr>
          <w:rFonts w:cs="B Zar" w:hint="cs"/>
          <w:szCs w:val="20"/>
          <w:rtl/>
        </w:rPr>
        <w:t>‌</w:t>
      </w:r>
      <w:r w:rsidRPr="00CD0136">
        <w:rPr>
          <w:rFonts w:cs="B Zar" w:hint="cs"/>
          <w:szCs w:val="20"/>
          <w:rtl/>
        </w:rPr>
        <w:t>کنمکهبرپایۀقوانینومقررات،ازجمله</w:t>
      </w:r>
      <w:r w:rsidRPr="00CD0136">
        <w:rPr>
          <w:rFonts w:cs="B Zar" w:hint="eastAsia"/>
          <w:szCs w:val="20"/>
          <w:rtl/>
        </w:rPr>
        <w:t>«</w:t>
      </w:r>
      <w:r w:rsidRPr="00CD0136">
        <w:rPr>
          <w:rFonts w:cs="B Zar" w:hint="cs"/>
          <w:szCs w:val="20"/>
          <w:rtl/>
        </w:rPr>
        <w:t>دستورالعملنحوۀبررسیتخلفاتپژوهشی</w:t>
      </w:r>
      <w:r w:rsidRPr="00CD0136">
        <w:rPr>
          <w:rFonts w:cs="B Zar" w:hint="eastAsia"/>
          <w:szCs w:val="20"/>
          <w:rtl/>
        </w:rPr>
        <w:t>»</w:t>
      </w:r>
      <w:r w:rsidRPr="00CD0136">
        <w:rPr>
          <w:rFonts w:cs="B Zar" w:hint="cs"/>
          <w:szCs w:val="20"/>
          <w:rtl/>
        </w:rPr>
        <w:t>وهمچنین</w:t>
      </w:r>
      <w:r w:rsidRPr="00CD0136">
        <w:rPr>
          <w:rFonts w:cs="B Zar" w:hint="eastAsia"/>
          <w:szCs w:val="20"/>
          <w:rtl/>
        </w:rPr>
        <w:t>«</w:t>
      </w:r>
      <w:r w:rsidRPr="00CD0136">
        <w:rPr>
          <w:rFonts w:cs="B Zar" w:hint="cs"/>
          <w:szCs w:val="20"/>
          <w:rtl/>
        </w:rPr>
        <w:t>مصادیقتخلفاتپژوهشی</w:t>
      </w:r>
      <w:r w:rsidRPr="00CD0136">
        <w:rPr>
          <w:rFonts w:cs="B Zar" w:hint="eastAsia"/>
          <w:szCs w:val="20"/>
          <w:rtl/>
        </w:rPr>
        <w:t>»</w:t>
      </w:r>
      <w:r w:rsidRPr="00CD0136">
        <w:rPr>
          <w:rFonts w:cs="B Zar" w:hint="cs"/>
          <w:szCs w:val="20"/>
          <w:rtl/>
        </w:rPr>
        <w:t>مصوبوزارتعلوم،تحقیقاتوفناوری</w:t>
      </w:r>
      <w:r w:rsidRPr="00CD0136">
        <w:rPr>
          <w:rFonts w:cs="B Zar"/>
          <w:szCs w:val="20"/>
          <w:rtl/>
        </w:rPr>
        <w:t xml:space="preserve"> (۲۵اسفند۱۳۹۳):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00DD3552">
        <w:rPr>
          <w:rFonts w:cs="B Zar" w:hint="cs"/>
          <w:szCs w:val="20"/>
          <w:u w:val="single"/>
          <w:rtl/>
        </w:rPr>
        <w:t>رساله</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معنویهمۀکسانیرا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،رعایتکرده‌اموهنگامکاربرددستاوردپژوهش‌هایدیگراندرآن،</w:t>
      </w:r>
      <w:r w:rsidRPr="00CD0136">
        <w:rPr>
          <w:rFonts w:cs="B Zar"/>
          <w:szCs w:val="20"/>
          <w:rtl/>
        </w:rPr>
        <w:t xml:space="preserve"> ب</w:t>
      </w:r>
      <w:r w:rsidRPr="00CD0136">
        <w:rPr>
          <w:rFonts w:cs="B Zar" w:hint="cs"/>
          <w:szCs w:val="20"/>
          <w:rtl/>
        </w:rPr>
        <w:t>ادقتوبه‌درستیبهآن‌هااستنادکرده‌ام؛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این‌جانبیاکسدیگریبرایدریافتهیچ‌</w:t>
      </w:r>
      <w:r w:rsidRPr="00CD0136">
        <w:rPr>
          <w:rFonts w:cs="B Zar"/>
          <w:szCs w:val="20"/>
          <w:rtl/>
        </w:rPr>
        <w:t xml:space="preserve">گونه مدرک </w:t>
      </w:r>
      <w:r w:rsidRPr="00CD0136">
        <w:rPr>
          <w:rFonts w:cs="B Zar" w:hint="cs"/>
          <w:szCs w:val="20"/>
          <w:rtl/>
        </w:rPr>
        <w:t>یاامتیازی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مادیاین</w:t>
      </w:r>
      <w:r w:rsidR="00DD3552">
        <w:rPr>
          <w:rFonts w:cs="B Zar" w:hint="cs"/>
          <w:szCs w:val="20"/>
          <w:u w:val="single"/>
          <w:rtl/>
        </w:rPr>
        <w:t>رساله</w:t>
      </w:r>
      <w:r w:rsidRPr="00CD0136">
        <w:rPr>
          <w:rFonts w:cs="B Zar"/>
          <w:szCs w:val="20"/>
          <w:rtl/>
        </w:rPr>
        <w:t xml:space="preserve">از آن </w:t>
      </w:r>
      <w:r w:rsidRPr="00CD0136">
        <w:rPr>
          <w:rFonts w:cs="B Zar" w:hint="cs"/>
          <w:szCs w:val="20"/>
          <w:u w:val="single"/>
          <w:rtl/>
        </w:rPr>
        <w:t>دانشگاهایران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وابستگیسازمانی</w:t>
      </w:r>
      <w:r w:rsidRPr="00CD0136">
        <w:rPr>
          <w:rFonts w:cs="B Zar" w:hint="cs"/>
          <w:szCs w:val="20"/>
          <w:u w:val="single"/>
          <w:rtl/>
        </w:rPr>
        <w:t>دانشگاهایران</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همۀآثار</w:t>
      </w:r>
      <w:r w:rsidRPr="00CD0136">
        <w:rPr>
          <w:rFonts w:cs="B Zar"/>
          <w:szCs w:val="20"/>
          <w:rtl/>
        </w:rPr>
        <w:t xml:space="preserve"> برگرفته از ا</w:t>
      </w:r>
      <w:r w:rsidRPr="00CD0136">
        <w:rPr>
          <w:rFonts w:cs="B Zar" w:hint="cs"/>
          <w:szCs w:val="20"/>
          <w:rtl/>
        </w:rPr>
        <w:t>ین</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نشانیرایانامۀسازمانی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همۀگام‌هایانجاماین</w:t>
      </w:r>
      <w:r w:rsidR="00DD3552">
        <w:rPr>
          <w:rFonts w:cs="B Zar" w:hint="cs"/>
          <w:szCs w:val="20"/>
          <w:u w:val="single"/>
          <w:rtl/>
        </w:rPr>
        <w:t>رساله</w:t>
      </w:r>
      <w:r w:rsidRPr="00CD0136">
        <w:rPr>
          <w:rFonts w:cs="B Zar" w:hint="cs"/>
          <w:szCs w:val="20"/>
          <w:rtl/>
        </w:rPr>
        <w:t>،هرگاهبهاطلاعاتشخصیافرادیااطلاعاتسازمان‌هادسترسیداشتهیاآن‌هارابه‌کاربرده‌ام،رازداریواخلاقپژوهشرارعایتکرده‌ام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p>
      </w:sdtContent>
    </w:sdt>
    <w:sdt>
      <w:sdtPr>
        <w:rPr>
          <w:color w:val="808080"/>
          <w:rtl/>
        </w:rPr>
        <w:alias w:val="نمونه یک واژه"/>
        <w:tag w:val="نمونه یک واژه"/>
        <w:id w:val="-705021618"/>
        <w:temporary/>
        <w:showingPlcHdr/>
      </w:sdt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p>
      </w:sdtContent>
    </w:sdt>
    <w:sdt>
      <w:sdtPr>
        <w:rPr>
          <w:color w:val="808080"/>
          <w:rtl/>
        </w:rPr>
        <w:alias w:val="نمونه یک واژه "/>
        <w:tag w:val="نمونه یک واژه "/>
        <w:id w:val="85044159"/>
        <w:temporary/>
        <w:showingPlcHdr/>
      </w:sdtPr>
      <w:sdtContent>
        <w:p w:rsidR="00663952" w:rsidRDefault="00E06F65" w:rsidP="003D3728">
          <w:pPr>
            <w:pStyle w:val="00"/>
            <w:ind w:firstLine="0"/>
          </w:pPr>
          <w:r w:rsidRPr="00CD0424">
            <w:rPr>
              <w:rStyle w:val="PlaceholderText"/>
              <w:rFonts w:hint="cs"/>
              <w:b/>
              <w:bCs/>
              <w:sz w:val="20"/>
              <w:szCs w:val="20"/>
              <w:rtl/>
            </w:rPr>
            <w:t>پایان‌نامه:</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Content>
        <w:p w:rsidR="00E06F65" w:rsidRDefault="00E06F65" w:rsidP="003D3728">
          <w:pPr>
            <w:pStyle w:val="00"/>
            <w:ind w:firstLine="0"/>
            <w:rPr>
              <w:rtl/>
              <w:lang w:bidi="ar-SA"/>
            </w:rPr>
          </w:pPr>
          <w:r w:rsidRPr="00CD0424">
            <w:rPr>
              <w:rStyle w:val="PlaceholderText"/>
              <w:rFonts w:hint="cs"/>
              <w:b/>
              <w:bCs/>
              <w:sz w:val="20"/>
              <w:szCs w:val="20"/>
              <w:rtl/>
            </w:rPr>
            <w:t>رساله:</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p>
      </w:sdtContent>
    </w:sdt>
    <w:sdt>
      <w:sdtPr>
        <w:alias w:val="نمونه یک واژه "/>
        <w:tag w:val="نمونه یک واژه "/>
        <w:id w:val="-657301230"/>
        <w:temporary/>
        <w:showingPlcHdr/>
      </w:sdt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رساله"/>
        <w:tag w:val="فهرست مقاله های برگرفته از رساله"/>
        <w:id w:val="1608084853"/>
        <w:temporary/>
        <w:showingPlcHdr/>
      </w:sdt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p>
      </w:sdtContent>
    </w:sdt>
    <w:sdt>
      <w:sdtPr>
        <w:rPr>
          <w:color w:val="808080"/>
          <w:sz w:val="24"/>
          <w:szCs w:val="24"/>
          <w:rtl/>
        </w:rPr>
        <w:alias w:val="نمونه مقاله"/>
        <w:tag w:val="نمونه مقاله"/>
        <w:id w:val="990902420"/>
        <w:temporary/>
        <w:showingPlcHdr/>
      </w:sdt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color w:val="808080"/>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6"/>
          <w:type w:val="oddPage"/>
          <w:pgSz w:w="9639" w:h="13892" w:code="182"/>
          <w:pgMar w:top="1985" w:right="1247" w:bottom="1418" w:left="1247" w:header="1418" w:footer="992" w:gutter="0"/>
          <w:cols w:space="720"/>
          <w:titlePg/>
          <w:bidi/>
          <w:docGrid w:linePitch="360"/>
        </w:sectPr>
      </w:pPr>
    </w:p>
    <w:bookmarkStart w:id="6" w:name="_GoBack" w:displacedByCustomXml="next"/>
    <w:sdt>
      <w:sdtPr>
        <w:rPr>
          <w:rFonts w:hint="cs"/>
          <w:color w:val="808080"/>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رضاتهرانی</w:t>
          </w:r>
          <w:r w:rsidRPr="005145D8">
            <w:rPr>
              <w:rtl/>
            </w:rPr>
            <w:t xml:space="preserve"> دانش‌آمو</w:t>
          </w:r>
          <w:r w:rsidRPr="005145D8">
            <w:rPr>
              <w:rFonts w:hint="cs"/>
              <w:rtl/>
            </w:rPr>
            <w:t>ختۀ</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Fonts w:hint="cs"/>
              <w:u w:val="single"/>
              <w:rtl/>
            </w:rPr>
            <w:t>نگارشعلمی</w:t>
          </w:r>
          <w:r w:rsidRPr="005145D8">
            <w:rPr>
              <w:rtl/>
            </w:rPr>
            <w:t xml:space="preserve">در سال </w:t>
          </w:r>
          <w:r w:rsidRPr="005145D8">
            <w:rPr>
              <w:u w:val="single"/>
              <w:rtl/>
            </w:rPr>
            <w:t>1396</w:t>
          </w:r>
          <w:r w:rsidRPr="005145D8">
            <w:rPr>
              <w:rtl/>
            </w:rPr>
            <w:t xml:space="preserve"> است. او در سال </w:t>
          </w:r>
          <w:r w:rsidRPr="005145D8">
            <w:rPr>
              <w:u w:val="single"/>
              <w:rtl/>
            </w:rPr>
            <w:t>1390کارشناس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Fonts w:hint="cs"/>
              <w:u w:val="single"/>
              <w:rtl/>
            </w:rPr>
            <w:t>تاریخادبیات</w:t>
          </w:r>
          <w:r w:rsidRPr="005145D8">
            <w:rPr>
              <w:rFonts w:hint="cs"/>
              <w:rtl/>
            </w:rPr>
            <w:t xml:space="preserve"> گر</w:t>
          </w:r>
          <w:r w:rsidRPr="005145D8">
            <w:rPr>
              <w:rtl/>
            </w:rPr>
            <w:t>ا</w:t>
          </w:r>
          <w:r w:rsidRPr="005145D8">
            <w:rPr>
              <w:rFonts w:hint="cs"/>
              <w:rtl/>
            </w:rPr>
            <w:t>یش</w:t>
          </w:r>
          <w:r w:rsidRPr="005145D8">
            <w:rPr>
              <w:rFonts w:hint="cs"/>
              <w:u w:val="single"/>
              <w:rtl/>
            </w:rPr>
            <w:t>نگارش‌در نوشتارهایعلمی</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دانشگاهایران</w:t>
          </w:r>
          <w:r w:rsidRPr="005145D8">
            <w:rPr>
              <w:rFonts w:hint="cs"/>
              <w:rtl/>
            </w:rPr>
            <w:t xml:space="preserve"> در رشتة </w:t>
          </w:r>
          <w:r w:rsidRPr="005145D8">
            <w:rPr>
              <w:rFonts w:hint="cs"/>
              <w:u w:val="single"/>
              <w:rtl/>
            </w:rPr>
            <w:t>تاریخادبیات</w:t>
          </w:r>
          <w:r w:rsidRPr="005145D8">
            <w:rPr>
              <w:rtl/>
            </w:rPr>
            <w:t>در</w:t>
          </w:r>
          <w:r w:rsidRPr="005145D8">
            <w:rPr>
              <w:rFonts w:hint="cs"/>
              <w:rtl/>
            </w:rPr>
            <w:t>یافتکرد</w:t>
          </w:r>
          <w:r w:rsidRPr="005145D8">
            <w:rPr>
              <w:rtl/>
            </w:rPr>
            <w:t>.زم</w:t>
          </w:r>
          <w:r w:rsidRPr="005145D8">
            <w:rPr>
              <w:rFonts w:hint="cs"/>
              <w:rtl/>
            </w:rPr>
            <w:t>ینه‌های</w:t>
          </w:r>
          <w:r w:rsidRPr="005145D8">
            <w:rPr>
              <w:rtl/>
            </w:rPr>
            <w:t xml:space="preserve"> پژوهش</w:t>
          </w:r>
          <w:r w:rsidRPr="005145D8">
            <w:rPr>
              <w:rFonts w:hint="cs"/>
              <w:rtl/>
            </w:rPr>
            <w:t>یاونوشتارهای علمی، تاریخ ادبیات و ویرایش تخصصی هستند</w:t>
          </w:r>
          <w:r w:rsidRPr="005145D8">
            <w:rPr>
              <w:rtl/>
            </w:rPr>
            <w:t>.</w:t>
          </w:r>
        </w:p>
      </w:sdtContent>
    </w:sdt>
    <w:bookmarkEnd w:id="6" w:displacedByCustomXml="prev"/>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p>
      </w:sdtContent>
    </w:sdt>
    <w:sdt>
      <w:sdtPr>
        <w:rPr>
          <w:noProof/>
          <w:color w:val="808080"/>
          <w:rtl/>
        </w:rPr>
        <w:alias w:val="برگه تأیید هیئت داوران/ صورت جلسه دفاع"/>
        <w:tag w:val="برگه تأیید هیئت داوران/ صورت جلسه دفاع"/>
        <w:id w:val="1842580340"/>
        <w:picture/>
      </w:sdtPr>
      <w:sdtContent>
        <w:p w:rsidR="00221A02" w:rsidRDefault="00770F64" w:rsidP="00770F64">
          <w:pPr>
            <w:spacing w:before="160"/>
            <w:ind w:firstLine="0"/>
            <w:rPr>
              <w:rtl/>
            </w:rPr>
          </w:pPr>
          <w:r w:rsidRPr="00770F64">
            <w:rPr>
              <w:noProof/>
              <w:rtl/>
            </w:rPr>
            <w:drawing>
              <wp:inline distT="0" distB="0" distL="0" distR="0">
                <wp:extent cx="4537075" cy="49526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4537075" cy="4952699"/>
                        </a:xfrm>
                        <a:prstGeom prst="rect">
                          <a:avLst/>
                        </a:prstGeom>
                        <a:noFill/>
                        <a:ln w="9525">
                          <a:noFill/>
                          <a:miter lim="800000"/>
                          <a:headEnd/>
                          <a:tailEnd/>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8"/>
          <w:type w:val="evenPage"/>
          <w:pgSz w:w="9639" w:h="13892" w:code="182"/>
          <w:pgMar w:top="1985" w:right="1247" w:bottom="1418" w:left="1247" w:header="1418" w:footer="992" w:gutter="0"/>
          <w:cols w:space="720"/>
          <w:titlePg/>
          <w:bidi/>
          <w:docGrid w:linePitch="360"/>
        </w:sectPr>
      </w:pPr>
    </w:p>
    <w:p w:rsidR="00364D4F" w:rsidRPr="004477C4" w:rsidRDefault="009A444F"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9A444F"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sdt>
        <w:sdtPr>
          <w:rPr>
            <w:rFonts w:hint="cs"/>
            <w:b/>
            <w:bCs/>
            <w:szCs w:val="22"/>
            <w:lang w:bidi="fa-IR"/>
          </w:rPr>
          <w:alias w:val="Purpose"/>
          <w:tag w:val="Purpose"/>
          <w:id w:val="-7834337"/>
          <w:lock w:val="contentLocked"/>
          <w:showingPlcHdr/>
        </w:sdt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9A444F" w:rsidP="008530AA">
      <w:pPr>
        <w:bidi w:val="0"/>
        <w:ind w:firstLine="0"/>
        <w:jc w:val="both"/>
        <w:rPr>
          <w:b/>
          <w:bCs/>
          <w:szCs w:val="22"/>
          <w:rtl/>
          <w:lang w:bidi="fa-IR"/>
        </w:rPr>
      </w:pPr>
      <w:sdt>
        <w:sdtPr>
          <w:rPr>
            <w:b/>
            <w:bCs/>
            <w:color w:val="808080"/>
            <w:szCs w:val="22"/>
            <w:lang w:bidi="fa-IR"/>
          </w:rPr>
          <w:alias w:val="Research method"/>
          <w:tag w:val="Research method"/>
          <w:id w:val="-1860189295"/>
        </w:sdtPr>
        <w:sdtContent>
          <w:r w:rsidR="006A7711" w:rsidRPr="00A8412D">
            <w:rPr>
              <w:b/>
              <w:bCs/>
              <w:sz w:val="18"/>
              <w:szCs w:val="18"/>
              <w:lang w:bidi="fa-IR"/>
            </w:rPr>
            <w:t>Research method:</w:t>
          </w:r>
        </w:sdtContent>
      </w:sdt>
      <w:sdt>
        <w:sdtPr>
          <w:rPr>
            <w:b/>
            <w:bCs/>
            <w:szCs w:val="22"/>
            <w:lang w:bidi="fa-IR"/>
          </w:rPr>
          <w:id w:val="-126399096"/>
          <w:temporary/>
          <w:showingPlcHdr/>
        </w:sdt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9A444F"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sdt>
        <w:sdtPr>
          <w:rPr>
            <w:rStyle w:val="PlaceholderText"/>
            <w:rFonts w:hint="cs"/>
          </w:rPr>
          <w:id w:val="-1219514468"/>
          <w:temporary/>
          <w:showingPlcHdr/>
        </w:sdt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9A444F"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sdtContent>
      </w:sdt>
      <w:sdt>
        <w:sdtPr>
          <w:rPr>
            <w:rStyle w:val="PlaceholderText"/>
            <w:rFonts w:hint="cs"/>
            <w:szCs w:val="22"/>
          </w:rPr>
          <w:id w:val="-1649122806"/>
          <w:temporary/>
          <w:showingPlcHdr/>
        </w:sdtPr>
        <w:sdtContent>
          <w:r w:rsidR="008530AA">
            <w:rPr>
              <w:rStyle w:val="PlaceholderText"/>
              <w:szCs w:val="22"/>
            </w:rPr>
            <w:t xml:space="preserve">Based onthe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9A444F"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color w:val="808080"/>
          <w:rtl/>
        </w:rPr>
        <w:alias w:val="Institute Logo"/>
        <w:tag w:val="Institute Logo"/>
        <w:id w:val="-797071279"/>
        <w:lock w:val="sdtLocked"/>
        <w:picture/>
      </w:sdtPr>
      <w:sdtContent>
        <w:p w:rsidR="00E04895" w:rsidRPr="00834E5B" w:rsidRDefault="00E33F1A" w:rsidP="00E33F1A">
          <w:pPr>
            <w:jc w:val="center"/>
            <w:rPr>
              <w:rtl/>
              <w:lang w:bidi="fa-IR"/>
            </w:rPr>
          </w:pPr>
          <w:r w:rsidRPr="00E33F1A">
            <w:rPr>
              <w:noProof/>
              <w:rtl/>
            </w:rPr>
            <w:drawing>
              <wp:inline distT="0" distB="0" distL="0" distR="0">
                <wp:extent cx="835322" cy="1034903"/>
                <wp:effectExtent l="19050" t="0" r="28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BC4FB3" w:rsidRPr="00BC4FB3" w:rsidRDefault="00E33F1A" w:rsidP="00E33F1A">
      <w:pPr>
        <w:ind w:firstLine="0"/>
        <w:jc w:val="center"/>
        <w:rPr>
          <w:szCs w:val="22"/>
          <w:lang w:bidi="fa-IR"/>
        </w:rPr>
      </w:pPr>
      <w:r>
        <w:rPr>
          <w:szCs w:val="22"/>
          <w:lang w:bidi="fa-IR"/>
        </w:rPr>
        <w:t>Lorestan University</w:t>
      </w:r>
    </w:p>
    <w:sdt>
      <w:sdtPr>
        <w:rPr>
          <w:color w:val="808080"/>
          <w:sz w:val="20"/>
          <w:szCs w:val="20"/>
          <w:rtl/>
          <w:lang w:bidi="fa-IR"/>
        </w:rPr>
        <w:alias w:val="Faculty of"/>
        <w:tag w:val="Faculty of"/>
        <w:id w:val="-450327420"/>
        <w:temporary/>
        <w:showingPlcHdr/>
      </w:sdt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color w:val="808080"/>
          <w:lang w:bidi="fa-IR"/>
        </w:rPr>
        <w:alias w:val="By"/>
        <w:tag w:val="By"/>
        <w:id w:val="1169136629"/>
        <w:lock w:val="sdtContentLocked"/>
        <w:placeholder>
          <w:docPart w:val="56164CF1BC1C4CB8A31E2E219D39153B"/>
        </w:placeholder>
      </w:sdt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56164CF1BC1C4CB8A31E2E219D39153B"/>
        </w:placeholder>
      </w:sdtPr>
      <w:sdtContent>
        <w:sdt>
          <w:sdtPr>
            <w:rPr>
              <w:color w:val="808080"/>
              <w:sz w:val="20"/>
              <w:szCs w:val="20"/>
              <w:lang w:bidi="fa-IR"/>
            </w:rPr>
            <w:alias w:val="Supervisor(s)"/>
            <w:tag w:val="Supervisor(s)"/>
            <w:id w:val="-1674951426"/>
            <w:lock w:val="sdtContentLocked"/>
            <w:placeholder>
              <w:docPart w:val="56164CF1BC1C4CB8A31E2E219D39153B"/>
            </w:placeholder>
          </w:sdt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56164CF1BC1C4CB8A31E2E219D39153B"/>
        </w:placeholder>
      </w:sdt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D56" w:rsidRDefault="00AD1D56" w:rsidP="00A15F85">
      <w:r>
        <w:separator/>
      </w:r>
    </w:p>
    <w:p w:rsidR="00AD1D56" w:rsidRDefault="00AD1D56"/>
    <w:p w:rsidR="00AD1D56" w:rsidRDefault="00AD1D56"/>
    <w:p w:rsidR="00AD1D56" w:rsidRDefault="00AD1D56"/>
  </w:endnote>
  <w:endnote w:type="continuationSeparator" w:id="1">
    <w:p w:rsidR="00AD1D56" w:rsidRDefault="00AD1D56" w:rsidP="00A15F85">
      <w:r>
        <w:continuationSeparator/>
      </w:r>
    </w:p>
    <w:p w:rsidR="00AD1D56" w:rsidRDefault="00AD1D56"/>
    <w:p w:rsidR="00AD1D56" w:rsidRDefault="00AD1D56"/>
    <w:p w:rsidR="00AD1D56" w:rsidRDefault="00AD1D56"/>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Regular r:id="rId1" w:subsetted="1" w:fontKey="{3A893589-805F-4BE2-80E2-0836C9DD044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75731C" w:rsidRDefault="007666D5" w:rsidP="007573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Style w:val="0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D56" w:rsidRDefault="00AD1D56" w:rsidP="00115233">
      <w:pPr>
        <w:ind w:firstLine="0"/>
      </w:pPr>
      <w:r>
        <w:continuationSeparator/>
      </w:r>
    </w:p>
  </w:footnote>
  <w:footnote w:type="continuationSeparator" w:id="1">
    <w:p w:rsidR="00AD1D56" w:rsidRDefault="00AD1D56" w:rsidP="00823EC3">
      <w:pPr>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477C4" w:rsidRDefault="007666D5" w:rsidP="001822F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9A444F"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D3551C">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DEEB63601D474716B036B22335F803A4"/>
        </w:placeholder>
        <w:temporary/>
      </w:sdtPr>
      <w:sdtContent>
        <w:r w:rsidR="007666D5" w:rsidRPr="00646120">
          <w:rPr>
            <w:rStyle w:val="PlaceholderText"/>
            <w:rFonts w:hint="cs"/>
            <w:sz w:val="20"/>
            <w:szCs w:val="20"/>
            <w:rtl/>
          </w:rPr>
          <w:t xml:space="preserve"> عنوان فصل پنجم را اینجا وارد کنید. </w:t>
        </w:r>
      </w:sdtContent>
    </w:sdt>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31</w:t>
    </w:r>
    <w:r w:rsidR="009A444F" w:rsidRPr="00B2152B">
      <w:rPr>
        <w:rFonts w:cs="B Nazanin"/>
        <w:noProof/>
        <w:sz w:val="20"/>
        <w:szCs w:val="20"/>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9A444F"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Content>
        <w:sdt>
          <w:sdtPr>
            <w:rPr>
              <w:rFonts w:cs="B Nazanin" w:hint="cs"/>
              <w:noProof/>
              <w:sz w:val="20"/>
              <w:szCs w:val="20"/>
              <w:rtl/>
            </w:rPr>
            <w:alias w:val="عنوان کوتاه شده رساله"/>
            <w:tag w:val="عنوان کوتاه شده رساله"/>
            <w:id w:val="-616907836"/>
            <w:temporary/>
          </w:sdt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DD3552">
      <w:rPr>
        <w:rFonts w:cs="B Nazanin"/>
        <w:noProof/>
        <w:sz w:val="20"/>
        <w:szCs w:val="20"/>
        <w:rtl/>
      </w:rPr>
      <w:t>27</w:t>
    </w:r>
    <w:r w:rsidRPr="00646120">
      <w:rPr>
        <w:rFonts w:cs="B Nazanin"/>
        <w:noProof/>
        <w:sz w:val="20"/>
        <w:szCs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9A444F"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39</w:t>
    </w:r>
    <w:r w:rsidR="009A444F" w:rsidRPr="00B2152B">
      <w:rPr>
        <w:rFonts w:cs="B Nazanin"/>
        <w:noProof/>
        <w:sz w:val="20"/>
        <w:szCs w:val="20"/>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sidR="000A6F9E">
      <w:rPr>
        <w:rFonts w:cs="B Nazanin"/>
        <w:noProof/>
        <w:sz w:val="20"/>
        <w:szCs w:val="20"/>
        <w:rtl/>
      </w:rPr>
      <w:t>31</w:t>
    </w:r>
    <w:r w:rsidR="009A444F" w:rsidRPr="00B2152B">
      <w:rPr>
        <w:rFonts w:cs="B Nazanin"/>
        <w:noProof/>
        <w:sz w:val="20"/>
        <w:szCs w:val="20"/>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D43DE" w:rsidRDefault="009A444F"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Content>
        <w:r w:rsidR="007666D5"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45</w:t>
    </w:r>
    <w:r w:rsidR="009A444F" w:rsidRPr="00B2152B">
      <w:rPr>
        <w:rFonts w:cs="B Nazanin"/>
        <w:noProof/>
        <w:sz w:val="20"/>
        <w:szCs w:val="20"/>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47</w:t>
    </w:r>
    <w:r w:rsidR="009A444F" w:rsidRPr="00B2152B">
      <w:rPr>
        <w:rFonts w:cs="B Nazanin"/>
        <w:noProof/>
        <w:sz w:val="20"/>
        <w:szCs w:val="20"/>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51</w:t>
    </w:r>
    <w:r w:rsidR="009A444F" w:rsidRPr="00B2152B">
      <w:rPr>
        <w:rFonts w:cs="B Nazanin"/>
        <w:noProo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9A444F"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55</w:t>
    </w:r>
    <w:r w:rsidR="009A444F" w:rsidRPr="00B2152B">
      <w:rPr>
        <w:rFonts w:cs="B Nazanin"/>
        <w:noProof/>
        <w:sz w:val="20"/>
        <w:szCs w:val="20"/>
      </w:rPr>
      <w:fldChar w:fldCharType="end"/>
    </w:r>
  </w:p>
  <w:p w:rsidR="007666D5" w:rsidRDefault="007666D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rsidP="00424F98">
    <w:pPr>
      <w:rPr>
        <w:rFonts w:cs="IRLot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15</w:t>
    </w:r>
    <w:r w:rsidR="009A444F" w:rsidRPr="00B2152B">
      <w:rPr>
        <w:rFonts w:cs="B Nazanin"/>
        <w:noProof/>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863D9" w:rsidRDefault="009A444F" w:rsidP="00DD3552">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D3551C">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Content>
        <w:sdt>
          <w:sdtPr>
            <w:rPr>
              <w:rFonts w:cs="B Nazanin" w:hint="cs"/>
              <w:noProof/>
              <w:sz w:val="20"/>
              <w:szCs w:val="20"/>
              <w:rtl/>
            </w:rPr>
            <w:alias w:val="عنوان کوتاه شده رساله"/>
            <w:tag w:val="عنوان کوتاه شده رساله"/>
            <w:id w:val="1256788087"/>
            <w:temporary/>
          </w:sdt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19</w:t>
    </w:r>
    <w:r w:rsidR="009A444F" w:rsidRPr="00B2152B">
      <w:rPr>
        <w:rFonts w:cs="B Nazanin"/>
        <w:noProof/>
        <w:sz w:val="20"/>
        <w:szCs w:val="2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2709A7" w:rsidRDefault="009A444F"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D3551C">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9A444F"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Content>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A67888">
      <w:rPr>
        <w:rFonts w:cs="B Nazanin"/>
        <w:noProof/>
        <w:sz w:val="20"/>
        <w:szCs w:val="20"/>
        <w:rtl/>
      </w:rPr>
      <w:t>21</w:t>
    </w:r>
    <w:r w:rsidRPr="00646120">
      <w:rPr>
        <w:rFonts w:cs="B Nazanin"/>
        <w:noProof/>
        <w:sz w:val="20"/>
        <w:szCs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9A444F"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25</w:t>
    </w:r>
    <w:r w:rsidR="009A444F" w:rsidRPr="00B2152B">
      <w:rPr>
        <w:rFonts w:cs="B Nazanin"/>
        <w:noProof/>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TrueTypeFonts/>
  <w:saveSubsetFonts/>
  <w:mirrorMargins/>
  <w:attachedTemplate r:id="rId1"/>
  <w:documentProtection w:edit="forms" w:enforcement="0"/>
  <w:defaultTabStop w:val="720"/>
  <w:evenAndOddHeaders/>
  <w:characterSpacingControl w:val="doNotCompress"/>
  <w:hdrShapeDefaults>
    <o:shapedefaults v:ext="edit" spidmax="8194"/>
  </w:hdrShapeDefaults>
  <w:footnotePr>
    <w:footnote w:id="0"/>
    <w:footnote w:id="1"/>
  </w:footnotePr>
  <w:endnotePr>
    <w:endnote w:id="0"/>
    <w:endnote w:id="1"/>
  </w:endnotePr>
  <w:compat/>
  <w:rsids>
    <w:rsidRoot w:val="0024310E"/>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2917"/>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4310E"/>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0F64"/>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C7F31"/>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A444F"/>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1D56"/>
    <w:rsid w:val="00AD2CEC"/>
    <w:rsid w:val="00AD6B91"/>
    <w:rsid w:val="00AE520F"/>
    <w:rsid w:val="00AF0589"/>
    <w:rsid w:val="00AF33F1"/>
    <w:rsid w:val="00B00616"/>
    <w:rsid w:val="00B04BCF"/>
    <w:rsid w:val="00B15BB1"/>
    <w:rsid w:val="00B17CBE"/>
    <w:rsid w:val="00B2066B"/>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3551C"/>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33F1A"/>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9413A"/>
    <w:rsid w:val="00FA33ED"/>
    <w:rsid w:val="00FA4E96"/>
    <w:rsid w:val="00FA7F05"/>
    <w:rsid w:val="00FB42FB"/>
    <w:rsid w:val="00FB43C1"/>
    <w:rsid w:val="00FB4BDA"/>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B2066B"/>
    <w:pPr>
      <w:widowControl/>
      <w:ind w:firstLine="0"/>
      <w:jc w:val="center"/>
    </w:pPr>
    <w:rPr>
      <w:rFonts w:eastAsia="Times New Roman" w:cs="B Nazanin"/>
      <w:b/>
      <w:bCs/>
      <w:sz w:val="30"/>
      <w:szCs w:val="32"/>
    </w:rPr>
  </w:style>
</w:styles>
</file>

<file path=word/webSettings.xml><?xml version="1.0" encoding="utf-8"?>
<w:webSettings xmlns:r="http://schemas.openxmlformats.org/officeDocument/2006/relationships" xmlns:w="http://schemas.openxmlformats.org/wordprocessingml/2006/main">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image" Target="media/image5.emf"/><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zanfari\Desktop\&#1606;&#1711;&#1575;&#1585;&#1588;\PhD\PhD_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Val val="1"/>
        </c:dLbls>
        <c:gapWidth val="219"/>
        <c:overlap val="-27"/>
        <c:axId val="31943680"/>
        <c:axId val="31945472"/>
      </c:barChart>
      <c:catAx>
        <c:axId val="31943680"/>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31945472"/>
        <c:crosses val="autoZero"/>
        <c:auto val="1"/>
        <c:lblAlgn val="ctr"/>
        <c:lblOffset val="100"/>
      </c:catAx>
      <c:valAx>
        <c:axId val="31945472"/>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319436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32E4374F7343B78989E21DE0649874"/>
        <w:category>
          <w:name w:val="General"/>
          <w:gallery w:val="placeholder"/>
        </w:category>
        <w:types>
          <w:type w:val="bbPlcHdr"/>
        </w:types>
        <w:behaviors>
          <w:behavior w:val="content"/>
        </w:behaviors>
        <w:guid w:val="{571A1D8F-49EC-4A1C-BD7E-8960B27963E4}"/>
      </w:docPartPr>
      <w:docPartBody>
        <w:p w:rsidR="00726DBE" w:rsidRDefault="004D676F">
          <w:pPr>
            <w:pStyle w:val="E532E4374F7343B78989E21DE0649874"/>
          </w:pPr>
          <w:r w:rsidRPr="0033270D">
            <w:rPr>
              <w:rStyle w:val="PlaceholderText"/>
              <w:rFonts w:hint="cs"/>
              <w:sz w:val="36"/>
              <w:szCs w:val="36"/>
              <w:rtl/>
              <w:lang w:bidi="fa-IR"/>
            </w:rPr>
            <w:t>بسم الله الرحمن الرحیم</w:t>
          </w:r>
        </w:p>
      </w:docPartBody>
    </w:docPart>
    <w:docPart>
      <w:docPartPr>
        <w:name w:val="56164CF1BC1C4CB8A31E2E219D39153B"/>
        <w:category>
          <w:name w:val="General"/>
          <w:gallery w:val="placeholder"/>
        </w:category>
        <w:types>
          <w:type w:val="bbPlcHdr"/>
        </w:types>
        <w:behaviors>
          <w:behavior w:val="content"/>
        </w:behaviors>
        <w:guid w:val="{B1BE2B85-5D86-496F-A89A-5D3BDBFAFF6B}"/>
      </w:docPartPr>
      <w:docPartBody>
        <w:p w:rsidR="00217E04" w:rsidRDefault="004D676F"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726DBE" w:rsidRDefault="004D676F">
          <w:pPr>
            <w:pStyle w:val="56164CF1BC1C4CB8A31E2E219D39153B"/>
          </w:pPr>
          <w:r>
            <w:rPr>
              <w:rStyle w:val="PlaceholderText"/>
              <w:rFonts w:hint="cs"/>
              <w:rtl/>
            </w:rPr>
            <w:t>شیوه‌نامه‌های گوناگونی مانند شیوه‌نامۀ انجمن روان‌شناسی آمریکا</w:t>
          </w:r>
          <w:r>
            <w:rPr>
              <w:rStyle w:val="FootnoteReference"/>
              <w:color w:val="808080"/>
              <w:rtl/>
            </w:rPr>
            <w:footnoteReference w:id="2"/>
          </w:r>
          <w:r>
            <w:rPr>
              <w:rStyle w:val="PlaceholderText"/>
              <w:rFonts w:hint="cs"/>
              <w:rtl/>
            </w:rPr>
            <w:t>، شیوه‌نامۀ شیکاگو</w:t>
          </w:r>
          <w:r>
            <w:rPr>
              <w:rStyle w:val="FootnoteReference"/>
              <w:color w:val="808080"/>
              <w:rtl/>
            </w:rPr>
            <w:footnoteReference w:id="3"/>
          </w:r>
          <w:r>
            <w:rPr>
              <w:rStyle w:val="PlaceholderText"/>
              <w:rFonts w:hint="cs"/>
              <w:rtl/>
            </w:rPr>
            <w:t>، شیوه‌نامۀ ونکوور</w:t>
          </w:r>
          <w:r>
            <w:rPr>
              <w:rStyle w:val="FootnoteReference"/>
              <w:color w:val="808080"/>
              <w:rtl/>
            </w:rPr>
            <w:footnoteReference w:id="4"/>
          </w:r>
          <w:r>
            <w:rPr>
              <w:rStyle w:val="PlaceholderText"/>
              <w:rFonts w:hint="cs"/>
              <w:rtl/>
            </w:rPr>
            <w:t>، و شیوه‌نامۀ «ترابیان»</w:t>
          </w:r>
          <w:r>
            <w:rPr>
              <w:rStyle w:val="FootnoteReference"/>
              <w:color w:val="808080"/>
              <w:rtl/>
            </w:rPr>
            <w:footnoteReference w:id="5"/>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7F24BB4F1382415B80FF87AB9248ABA9"/>
        <w:category>
          <w:name w:val="General"/>
          <w:gallery w:val="placeholder"/>
        </w:category>
        <w:types>
          <w:type w:val="bbPlcHdr"/>
        </w:types>
        <w:behaviors>
          <w:behavior w:val="content"/>
        </w:behaviors>
        <w:guid w:val="{DA87855A-64EA-424A-BE0C-EC410D6F5E44}"/>
      </w:docPartPr>
      <w:docPartBody>
        <w:p w:rsidR="00726DBE" w:rsidRDefault="004D676F">
          <w:pPr>
            <w:pStyle w:val="7F24BB4F1382415B80FF87AB9248ABA9"/>
          </w:pPr>
          <w:r w:rsidRPr="0033270D">
            <w:rPr>
              <w:rStyle w:val="PlaceholderText"/>
              <w:rFonts w:hint="cs"/>
              <w:sz w:val="20"/>
              <w:szCs w:val="20"/>
              <w:rtl/>
            </w:rPr>
            <w:t>نام دانشکده یا پژوهشکده را اینجا وارد کنید</w:t>
          </w:r>
        </w:p>
      </w:docPartBody>
    </w:docPart>
    <w:docPart>
      <w:docPartPr>
        <w:name w:val="41E9B309D7BE40C0B007BF221CCE9E87"/>
        <w:category>
          <w:name w:val="General"/>
          <w:gallery w:val="placeholder"/>
        </w:category>
        <w:types>
          <w:type w:val="bbPlcHdr"/>
        </w:types>
        <w:behaviors>
          <w:behavior w:val="content"/>
        </w:behaviors>
        <w:guid w:val="{90AE2FC4-17F1-42DC-A731-2ED41435556A}"/>
      </w:docPartPr>
      <w:docPartBody>
        <w:p w:rsidR="00726DBE" w:rsidRDefault="004D676F">
          <w:pPr>
            <w:pStyle w:val="41E9B309D7BE40C0B007BF221CCE9E87"/>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FCF4B9A557DB45A8ACF1AB48491C481E"/>
        <w:category>
          <w:name w:val="General"/>
          <w:gallery w:val="placeholder"/>
        </w:category>
        <w:types>
          <w:type w:val="bbPlcHdr"/>
        </w:types>
        <w:behaviors>
          <w:behavior w:val="content"/>
        </w:behaviors>
        <w:guid w:val="{067511CD-FF9C-461A-9340-2015CBF8E666}"/>
      </w:docPartPr>
      <w:docPartBody>
        <w:p w:rsidR="00726DBE" w:rsidRDefault="004D676F">
          <w:pPr>
            <w:pStyle w:val="FCF4B9A557DB45A8ACF1AB48491C481E"/>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FA2F6A475B8B43DE8B1ADAC4F9F93470"/>
        <w:category>
          <w:name w:val="General"/>
          <w:gallery w:val="placeholder"/>
        </w:category>
        <w:types>
          <w:type w:val="bbPlcHdr"/>
        </w:types>
        <w:behaviors>
          <w:behavior w:val="content"/>
        </w:behaviors>
        <w:guid w:val="{935C1773-13B2-42FA-9B62-DD204F246C12}"/>
      </w:docPartPr>
      <w:docPartBody>
        <w:p w:rsidR="00A568DA" w:rsidRDefault="004D676F"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726DBE" w:rsidRDefault="00726DBE"/>
      </w:docPartBody>
    </w:docPart>
    <w:docPart>
      <w:docPartPr>
        <w:name w:val="CD51D86546D74668804D1499940733BA"/>
        <w:category>
          <w:name w:val="General"/>
          <w:gallery w:val="placeholder"/>
        </w:category>
        <w:types>
          <w:type w:val="bbPlcHdr"/>
        </w:types>
        <w:behaviors>
          <w:behavior w:val="content"/>
        </w:behaviors>
        <w:guid w:val="{40B873ED-56B8-4946-BB1B-27A8AE0B0E40}"/>
      </w:docPartPr>
      <w:docPartBody>
        <w:p w:rsidR="00A568DA" w:rsidRDefault="004D676F" w:rsidP="00283C85">
          <w:pPr>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726DBE" w:rsidRDefault="00726DBE"/>
      </w:docPartBody>
    </w:docPart>
    <w:docPart>
      <w:docPartPr>
        <w:name w:val="FD5041F47F524C209A4D0895E14CBE84"/>
        <w:category>
          <w:name w:val="General"/>
          <w:gallery w:val="placeholder"/>
        </w:category>
        <w:types>
          <w:type w:val="bbPlcHdr"/>
        </w:types>
        <w:behaviors>
          <w:behavior w:val="content"/>
        </w:behaviors>
        <w:guid w:val="{56333DFC-5522-4924-BC31-3445C3AB5679}"/>
      </w:docPartPr>
      <w:docPartBody>
        <w:p w:rsidR="00A568DA" w:rsidRDefault="004D676F" w:rsidP="00283C85">
          <w:pPr>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726DBE" w:rsidRDefault="00726DBE"/>
      </w:docPartBody>
    </w:docPart>
    <w:docPart>
      <w:docPartPr>
        <w:name w:val="6A6F558F50884C04B1E7FE77B2609C79"/>
        <w:category>
          <w:name w:val="General"/>
          <w:gallery w:val="placeholder"/>
        </w:category>
        <w:types>
          <w:type w:val="bbPlcHdr"/>
        </w:types>
        <w:behaviors>
          <w:behavior w:val="content"/>
        </w:behaviors>
        <w:guid w:val="{DFE408BF-F97E-49B8-BF6A-1C5E921F86BB}"/>
      </w:docPartPr>
      <w:docPartBody>
        <w:p w:rsidR="00726DBE" w:rsidRDefault="004D676F">
          <w:pPr>
            <w:pStyle w:val="6A6F558F50884C04B1E7FE77B2609C79"/>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78BA3841B7AE49F798CC555C9D83D0D8"/>
        <w:category>
          <w:name w:val="General"/>
          <w:gallery w:val="placeholder"/>
        </w:category>
        <w:types>
          <w:type w:val="bbPlcHdr"/>
        </w:types>
        <w:behaviors>
          <w:behavior w:val="content"/>
        </w:behaviors>
        <w:guid w:val="{4B22E930-9F80-4794-BF3B-05596E654708}"/>
      </w:docPartPr>
      <w:docPartBody>
        <w:p w:rsidR="00726DBE" w:rsidRDefault="004D676F">
          <w:pPr>
            <w:pStyle w:val="78BA3841B7AE49F798CC555C9D83D0D8"/>
          </w:pPr>
          <w:r w:rsidRPr="00470EB8">
            <w:rPr>
              <w:rStyle w:val="PlaceholderText"/>
              <w:rFonts w:hint="cs"/>
              <w:b/>
              <w:bCs/>
              <w:rtl/>
            </w:rPr>
            <w:t xml:space="preserve">برگ اصالت و مالکیت اثر </w:t>
          </w:r>
        </w:p>
      </w:docPartBody>
    </w:docPart>
    <w:docPart>
      <w:docPartPr>
        <w:name w:val="544DADB711A44841846E7D2B4CFB13AE"/>
        <w:category>
          <w:name w:val="General"/>
          <w:gallery w:val="placeholder"/>
        </w:category>
        <w:types>
          <w:type w:val="bbPlcHdr"/>
        </w:types>
        <w:behaviors>
          <w:behavior w:val="content"/>
        </w:behaviors>
        <w:guid w:val="{4325E467-AA99-4CB3-A630-0B638AE2EC99}"/>
      </w:docPartPr>
      <w:docPartBody>
        <w:p w:rsidR="00726DBE" w:rsidRDefault="004D676F">
          <w:pPr>
            <w:pStyle w:val="544DADB711A44841846E7D2B4CFB13AE"/>
          </w:pPr>
          <w:r w:rsidRPr="00470EB8">
            <w:rPr>
              <w:rStyle w:val="PlaceholderText"/>
              <w:rFonts w:hint="cs"/>
              <w:b/>
              <w:bCs/>
              <w:rtl/>
            </w:rPr>
            <w:t xml:space="preserve">برگ تأیید هیئت داوران/ صورت‌جلسۀ دفاع (به زبان فارسی) </w:t>
          </w:r>
        </w:p>
      </w:docPartBody>
    </w:docPart>
    <w:docPart>
      <w:docPartPr>
        <w:name w:val="F1BA7586831944DC9704AEFF5C578C0F"/>
        <w:category>
          <w:name w:val="General"/>
          <w:gallery w:val="placeholder"/>
        </w:category>
        <w:types>
          <w:type w:val="bbPlcHdr"/>
        </w:types>
        <w:behaviors>
          <w:behavior w:val="content"/>
        </w:behaviors>
        <w:guid w:val="{DA98FC7A-1073-41C2-BC95-1ACD40035923}"/>
      </w:docPartPr>
      <w:docPartBody>
        <w:p w:rsidR="00726DBE" w:rsidRDefault="004D676F">
          <w:pPr>
            <w:pStyle w:val="F1BA7586831944DC9704AEFF5C578C0F"/>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p>
      </w:docPartBody>
    </w:docPart>
    <w:docPart>
      <w:docPartPr>
        <w:name w:val="CDBBE96230384FCC9DB80E7D42F5EDE2"/>
        <w:category>
          <w:name w:val="General"/>
          <w:gallery w:val="placeholder"/>
        </w:category>
        <w:types>
          <w:type w:val="bbPlcHdr"/>
        </w:types>
        <w:behaviors>
          <w:behavior w:val="content"/>
        </w:behaviors>
        <w:guid w:val="{61EDD06C-D3BC-4278-8B2F-94A55FE901B9}"/>
      </w:docPartPr>
      <w:docPartBody>
        <w:p w:rsidR="00726DBE" w:rsidRDefault="004D676F">
          <w:pPr>
            <w:pStyle w:val="CDBBE96230384FCC9DB80E7D42F5EDE2"/>
          </w:pPr>
          <w:r>
            <w:rPr>
              <w:rStyle w:val="PlaceholderText"/>
              <w:rFonts w:hint="cs"/>
              <w:rtl/>
              <w:lang w:bidi="fa-IR"/>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114C51A7622D433F873926A1375AEC5C"/>
        <w:category>
          <w:name w:val="General"/>
          <w:gallery w:val="placeholder"/>
        </w:category>
        <w:types>
          <w:type w:val="bbPlcHdr"/>
        </w:types>
        <w:behaviors>
          <w:behavior w:val="content"/>
        </w:behaviors>
        <w:guid w:val="{C35E598A-CA7C-45A4-BF8C-E72889C43EEF}"/>
      </w:docPartPr>
      <w:docPartBody>
        <w:p w:rsidR="00726DBE" w:rsidRDefault="004D676F">
          <w:pPr>
            <w:pStyle w:val="114C51A7622D433F873926A1375AEC5C"/>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p>
      </w:docPartBody>
    </w:docPart>
    <w:docPart>
      <w:docPartPr>
        <w:name w:val="CCC99668C5354323A2AFCFA4DC585981"/>
        <w:category>
          <w:name w:val="General"/>
          <w:gallery w:val="placeholder"/>
        </w:category>
        <w:types>
          <w:type w:val="bbPlcHdr"/>
        </w:types>
        <w:behaviors>
          <w:behavior w:val="content"/>
        </w:behaviors>
        <w:guid w:val="{488FAE07-90A3-4575-AFFE-78A5A7FF0866}"/>
      </w:docPartPr>
      <w:docPartBody>
        <w:p w:rsidR="00726DBE" w:rsidRDefault="004D676F">
          <w:pPr>
            <w:pStyle w:val="CCC99668C5354323A2AFCFA4DC585981"/>
          </w:pPr>
          <w:r>
            <w:rPr>
              <w:rStyle w:val="PlaceholderText"/>
              <w:rFonts w:hint="cs"/>
              <w:rtl/>
              <w:lang w:bidi="fa-IR"/>
            </w:rPr>
            <w:t>این صفحه برای سپاسگزاری دانشجو از افراد یا سازمان‌هادر نظر گرفته شده است. اگر از کسی سپاسگزاری نمی‌شود این صفحه را پاک کنید</w:t>
          </w:r>
          <w:r w:rsidRPr="004947E0">
            <w:rPr>
              <w:rStyle w:val="PlaceholderText"/>
            </w:rPr>
            <w:t>.</w:t>
          </w:r>
        </w:p>
      </w:docPartBody>
    </w:docPart>
    <w:docPart>
      <w:docPartPr>
        <w:name w:val="DEEB63601D474716B036B22335F803A4"/>
        <w:category>
          <w:name w:val="General"/>
          <w:gallery w:val="placeholder"/>
        </w:category>
        <w:types>
          <w:type w:val="bbPlcHdr"/>
        </w:types>
        <w:behaviors>
          <w:behavior w:val="content"/>
        </w:behaviors>
        <w:guid w:val="{A60AC97A-A53C-423C-824B-DCD9B13B5D2F}"/>
      </w:docPartPr>
      <w:docPartBody>
        <w:p w:rsidR="00726DBE" w:rsidRDefault="004D676F">
          <w:pPr>
            <w:pStyle w:val="DEEB63601D474716B036B22335F803A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9FBD54CAE493497794FD8C2902DDF6DB"/>
        <w:category>
          <w:name w:val="General"/>
          <w:gallery w:val="placeholder"/>
        </w:category>
        <w:types>
          <w:type w:val="bbPlcHdr"/>
        </w:types>
        <w:behaviors>
          <w:behavior w:val="content"/>
        </w:behaviors>
        <w:guid w:val="{0E4AE253-E5CC-4B87-9EF0-55792A1826F8}"/>
      </w:docPartPr>
      <w:docPartBody>
        <w:p w:rsidR="00726DBE" w:rsidRDefault="004D676F">
          <w:pPr>
            <w:pStyle w:val="9FBD54CAE493497794FD8C2902DDF6DB"/>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1ED7FCDB214D4394B41909661380FE31"/>
        <w:category>
          <w:name w:val="General"/>
          <w:gallery w:val="placeholder"/>
        </w:category>
        <w:types>
          <w:type w:val="bbPlcHdr"/>
        </w:types>
        <w:behaviors>
          <w:behavior w:val="content"/>
        </w:behaviors>
        <w:guid w:val="{1CD6D005-6607-4DD1-ABAD-D6CC61A87C0D}"/>
      </w:docPartPr>
      <w:docPartBody>
        <w:p w:rsidR="00726DBE" w:rsidRDefault="004D676F">
          <w:pPr>
            <w:pStyle w:val="1ED7FCDB214D4394B41909661380FE31"/>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5924D5E4557F4A2990A9FEA380341527"/>
        <w:category>
          <w:name w:val="General"/>
          <w:gallery w:val="placeholder"/>
        </w:category>
        <w:types>
          <w:type w:val="bbPlcHdr"/>
        </w:types>
        <w:behaviors>
          <w:behavior w:val="content"/>
        </w:behaviors>
        <w:guid w:val="{FB60D6F6-151D-4739-99B1-678B7419E468}"/>
      </w:docPartPr>
      <w:docPartBody>
        <w:p w:rsidR="00726DBE" w:rsidRDefault="004D676F">
          <w:pPr>
            <w:pStyle w:val="5924D5E4557F4A2990A9FEA380341527"/>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CC2ECCE3C3AF4175A39A03DC84F5C5CB"/>
        <w:category>
          <w:name w:val="General"/>
          <w:gallery w:val="placeholder"/>
        </w:category>
        <w:types>
          <w:type w:val="bbPlcHdr"/>
        </w:types>
        <w:behaviors>
          <w:behavior w:val="content"/>
        </w:behaviors>
        <w:guid w:val="{A459A73A-4DFB-414B-9475-360D583CB439}"/>
      </w:docPartPr>
      <w:docPartBody>
        <w:p w:rsidR="00726DBE" w:rsidRDefault="004D676F">
          <w:pPr>
            <w:pStyle w:val="CC2ECCE3C3AF4175A39A03DC84F5C5CB"/>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17FE2B871F4B4661B1C3CB3EE262D1A0"/>
        <w:category>
          <w:name w:val="General"/>
          <w:gallery w:val="placeholder"/>
        </w:category>
        <w:types>
          <w:type w:val="bbPlcHdr"/>
        </w:types>
        <w:behaviors>
          <w:behavior w:val="content"/>
        </w:behaviors>
        <w:guid w:val="{FC3E27EA-2E91-4791-ABFC-A8E67EE37788}"/>
      </w:docPartPr>
      <w:docPartBody>
        <w:p w:rsidR="00726DBE" w:rsidRDefault="004D676F">
          <w:pPr>
            <w:pStyle w:val="17FE2B871F4B4661B1C3CB3EE262D1A0"/>
          </w:pPr>
          <w:r w:rsidRPr="007666D5">
            <w:rPr>
              <w:rStyle w:val="PlaceholderText"/>
              <w:rFonts w:hint="cs"/>
              <w:sz w:val="24"/>
              <w:szCs w:val="24"/>
              <w:rtl/>
            </w:rPr>
            <w:t>کلیدواژه‌ها را این‌جا وارد کنید.</w:t>
          </w:r>
        </w:p>
      </w:docPartBody>
    </w:docPart>
    <w:docPart>
      <w:docPartPr>
        <w:name w:val="7C88A4A2F2C8417D9B25B3607D7D5A73"/>
        <w:category>
          <w:name w:val="General"/>
          <w:gallery w:val="placeholder"/>
        </w:category>
        <w:types>
          <w:type w:val="bbPlcHdr"/>
        </w:types>
        <w:behaviors>
          <w:behavior w:val="content"/>
        </w:behaviors>
        <w:guid w:val="{1EA2397B-96C0-4E32-8133-DC261BA555FA}"/>
      </w:docPartPr>
      <w:docPartBody>
        <w:p w:rsidR="00726DBE" w:rsidRDefault="004D676F">
          <w:pPr>
            <w:pStyle w:val="7C88A4A2F2C8417D9B25B3607D7D5A73"/>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CCD73EB80D734109B61F02471A3F0EDA"/>
        <w:category>
          <w:name w:val="General"/>
          <w:gallery w:val="placeholder"/>
        </w:category>
        <w:types>
          <w:type w:val="bbPlcHdr"/>
        </w:types>
        <w:behaviors>
          <w:behavior w:val="content"/>
        </w:behaviors>
        <w:guid w:val="{250F67B5-DFF9-49D2-982E-AB3BD2108E10}"/>
      </w:docPartPr>
      <w:docPartBody>
        <w:p w:rsidR="00726DBE" w:rsidRDefault="004D676F">
          <w:pPr>
            <w:pStyle w:val="CCD73EB80D734109B61F02471A3F0EDA"/>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15FC29E50C284D9192889368A7017A78"/>
        <w:category>
          <w:name w:val="General"/>
          <w:gallery w:val="placeholder"/>
        </w:category>
        <w:types>
          <w:type w:val="bbPlcHdr"/>
        </w:types>
        <w:behaviors>
          <w:behavior w:val="content"/>
        </w:behaviors>
        <w:guid w:val="{B5948EF2-6198-4914-8211-C49FBD0D54E8}"/>
      </w:docPartPr>
      <w:docPartBody>
        <w:p w:rsidR="00726DBE" w:rsidRDefault="004D676F">
          <w:pPr>
            <w:pStyle w:val="15FC29E50C284D9192889368A7017A78"/>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00F9C5B1468A4A02910D0B1F59A3858E"/>
        <w:category>
          <w:name w:val="General"/>
          <w:gallery w:val="placeholder"/>
        </w:category>
        <w:types>
          <w:type w:val="bbPlcHdr"/>
        </w:types>
        <w:behaviors>
          <w:behavior w:val="content"/>
        </w:behaviors>
        <w:guid w:val="{E48823DC-9CC6-45CC-8518-034DB026339A}"/>
      </w:docPartPr>
      <w:docPartBody>
        <w:p w:rsidR="00726DBE" w:rsidRDefault="004D676F">
          <w:pPr>
            <w:pStyle w:val="00F9C5B1468A4A02910D0B1F59A3858E"/>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5D82D3B2B79941289C3A27C209D044E7"/>
        <w:category>
          <w:name w:val="General"/>
          <w:gallery w:val="placeholder"/>
        </w:category>
        <w:types>
          <w:type w:val="bbPlcHdr"/>
        </w:types>
        <w:behaviors>
          <w:behavior w:val="content"/>
        </w:behaviors>
        <w:guid w:val="{80799A8E-8845-492F-915C-1A6C27E1D76B}"/>
      </w:docPartPr>
      <w:docPartBody>
        <w:p w:rsidR="00726DBE" w:rsidRDefault="004D676F">
          <w:pPr>
            <w:pStyle w:val="5D82D3B2B79941289C3A27C209D044E7"/>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4CE70D90F2EC4F75891798E8DE8EA503"/>
        <w:category>
          <w:name w:val="General"/>
          <w:gallery w:val="placeholder"/>
        </w:category>
        <w:types>
          <w:type w:val="bbPlcHdr"/>
        </w:types>
        <w:behaviors>
          <w:behavior w:val="content"/>
        </w:behaviors>
        <w:guid w:val="{77A9DF01-DF08-49BE-BFAC-1AAEFB40108C}"/>
      </w:docPartPr>
      <w:docPartBody>
        <w:p w:rsidR="00726DBE" w:rsidRDefault="004D676F">
          <w:pPr>
            <w:pStyle w:val="4CE70D90F2EC4F75891798E8DE8EA503"/>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DB44CFD78433450389EB16D81F5139D2"/>
        <w:category>
          <w:name w:val="General"/>
          <w:gallery w:val="placeholder"/>
        </w:category>
        <w:types>
          <w:type w:val="bbPlcHdr"/>
        </w:types>
        <w:behaviors>
          <w:behavior w:val="content"/>
        </w:behaviors>
        <w:guid w:val="{32564DB5-EF8B-42FB-B6E4-646EDDEAE0B0}"/>
      </w:docPartPr>
      <w:docPartBody>
        <w:p w:rsidR="00726DBE" w:rsidRDefault="004D676F">
          <w:pPr>
            <w:pStyle w:val="DB44CFD78433450389EB16D81F5139D2"/>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34A6C2FABD494BE18D2252FC9EFA916A"/>
        <w:category>
          <w:name w:val="General"/>
          <w:gallery w:val="placeholder"/>
        </w:category>
        <w:types>
          <w:type w:val="bbPlcHdr"/>
        </w:types>
        <w:behaviors>
          <w:behavior w:val="content"/>
        </w:behaviors>
        <w:guid w:val="{E2459596-E87B-4FDB-BED3-2E95FF41E0C8}"/>
      </w:docPartPr>
      <w:docPartBody>
        <w:p w:rsidR="00726DBE" w:rsidRDefault="004D676F">
          <w:pPr>
            <w:pStyle w:val="34A6C2FABD494BE18D2252FC9EFA916A"/>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0AB9AACAAB76478B9F60D06E495089AD"/>
        <w:category>
          <w:name w:val="General"/>
          <w:gallery w:val="placeholder"/>
        </w:category>
        <w:types>
          <w:type w:val="bbPlcHdr"/>
        </w:types>
        <w:behaviors>
          <w:behavior w:val="content"/>
        </w:behaviors>
        <w:guid w:val="{DAA22478-C69D-464D-A93E-4345285263F7}"/>
      </w:docPartPr>
      <w:docPartBody>
        <w:p w:rsidR="00726DBE" w:rsidRDefault="004D676F">
          <w:pPr>
            <w:pStyle w:val="0AB9AACAAB76478B9F60D06E495089AD"/>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385A332C59954A6B96F2A646FB553E6A"/>
        <w:category>
          <w:name w:val="General"/>
          <w:gallery w:val="placeholder"/>
        </w:category>
        <w:types>
          <w:type w:val="bbPlcHdr"/>
        </w:types>
        <w:behaviors>
          <w:behavior w:val="content"/>
        </w:behaviors>
        <w:guid w:val="{E64B8FD0-9EA5-495B-8D32-AC655E0CCFA2}"/>
      </w:docPartPr>
      <w:docPartBody>
        <w:p w:rsidR="00726DBE" w:rsidRDefault="004D676F">
          <w:pPr>
            <w:pStyle w:val="385A332C59954A6B96F2A646FB553E6A"/>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9B45121898BE473980304313173D8BCE"/>
        <w:category>
          <w:name w:val="General"/>
          <w:gallery w:val="placeholder"/>
        </w:category>
        <w:types>
          <w:type w:val="bbPlcHdr"/>
        </w:types>
        <w:behaviors>
          <w:behavior w:val="content"/>
        </w:behaviors>
        <w:guid w:val="{E1E57D9D-F095-4061-8730-290110F6C092}"/>
      </w:docPartPr>
      <w:docPartBody>
        <w:p w:rsidR="00726DBE" w:rsidRDefault="004D676F">
          <w:pPr>
            <w:pStyle w:val="9B45121898BE473980304313173D8BCE"/>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2EE08C61E515455CB7AA01BA3638C122"/>
        <w:category>
          <w:name w:val="General"/>
          <w:gallery w:val="placeholder"/>
        </w:category>
        <w:types>
          <w:type w:val="bbPlcHdr"/>
        </w:types>
        <w:behaviors>
          <w:behavior w:val="content"/>
        </w:behaviors>
        <w:guid w:val="{F06D3997-EDE6-43BC-835C-B8F509E962E6}"/>
      </w:docPartPr>
      <w:docPartBody>
        <w:p w:rsidR="00726DBE" w:rsidRDefault="004D676F">
          <w:pPr>
            <w:pStyle w:val="2EE08C61E515455CB7AA01BA3638C122"/>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CCA58B7062D34654B7C25FB2B79F4831"/>
        <w:category>
          <w:name w:val="General"/>
          <w:gallery w:val="placeholder"/>
        </w:category>
        <w:types>
          <w:type w:val="bbPlcHdr"/>
        </w:types>
        <w:behaviors>
          <w:behavior w:val="content"/>
        </w:behaviors>
        <w:guid w:val="{773651E6-DD44-4408-932C-553F2C9C1144}"/>
      </w:docPartPr>
      <w:docPartBody>
        <w:p w:rsidR="00726DBE" w:rsidRDefault="004D676F">
          <w:pPr>
            <w:pStyle w:val="CCA58B7062D34654B7C25FB2B79F4831"/>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A1D732F9AC23416A94E1942FB80229AE"/>
        <w:category>
          <w:name w:val="General"/>
          <w:gallery w:val="placeholder"/>
        </w:category>
        <w:types>
          <w:type w:val="bbPlcHdr"/>
        </w:types>
        <w:behaviors>
          <w:behavior w:val="content"/>
        </w:behaviors>
        <w:guid w:val="{E8D08DBB-2972-470B-85AC-B87F3265831B}"/>
      </w:docPartPr>
      <w:docPartBody>
        <w:p w:rsidR="00726DBE" w:rsidRDefault="004D676F">
          <w:pPr>
            <w:pStyle w:val="A1D732F9AC23416A94E1942FB80229AE"/>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CAA38F169BF849BC80B2D5697AC723AE"/>
        <w:category>
          <w:name w:val="General"/>
          <w:gallery w:val="placeholder"/>
        </w:category>
        <w:types>
          <w:type w:val="bbPlcHdr"/>
        </w:types>
        <w:behaviors>
          <w:behavior w:val="content"/>
        </w:behaviors>
        <w:guid w:val="{925E6F8B-5809-485B-B769-680B74CBD66B}"/>
      </w:docPartPr>
      <w:docPartBody>
        <w:p w:rsidR="00726DBE" w:rsidRDefault="004D676F">
          <w:pPr>
            <w:pStyle w:val="CAA38F169BF849BC80B2D5697AC723A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14E1668595AB4DED9994B88B42A74B2A"/>
        <w:category>
          <w:name w:val="General"/>
          <w:gallery w:val="placeholder"/>
        </w:category>
        <w:types>
          <w:type w:val="bbPlcHdr"/>
        </w:types>
        <w:behaviors>
          <w:behavior w:val="content"/>
        </w:behaviors>
        <w:guid w:val="{5CFA0CFD-9FF6-4046-BC04-B9540C60A9F2}"/>
      </w:docPartPr>
      <w:docPartBody>
        <w:p w:rsidR="00726DBE" w:rsidRDefault="004D676F">
          <w:pPr>
            <w:pStyle w:val="14E1668595AB4DED9994B88B42A74B2A"/>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F09C360EF6394A41814218BF8E844DBF"/>
        <w:category>
          <w:name w:val="General"/>
          <w:gallery w:val="placeholder"/>
        </w:category>
        <w:types>
          <w:type w:val="bbPlcHdr"/>
        </w:types>
        <w:behaviors>
          <w:behavior w:val="content"/>
        </w:behaviors>
        <w:guid w:val="{DD8F1057-EAAE-4828-9CB0-C16DCE7666BC}"/>
      </w:docPartPr>
      <w:docPartBody>
        <w:p w:rsidR="00726DBE" w:rsidRDefault="004D676F">
          <w:pPr>
            <w:pStyle w:val="F09C360EF6394A41814218BF8E844DB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9FB54DD12B10405BBD10E02F84E305B3"/>
        <w:category>
          <w:name w:val="General"/>
          <w:gallery w:val="placeholder"/>
        </w:category>
        <w:types>
          <w:type w:val="bbPlcHdr"/>
        </w:types>
        <w:behaviors>
          <w:behavior w:val="content"/>
        </w:behaviors>
        <w:guid w:val="{CF60414B-53B7-4F79-B723-F58B144799A9}"/>
      </w:docPartPr>
      <w:docPartBody>
        <w:p w:rsidR="00726DBE" w:rsidRDefault="004D676F">
          <w:pPr>
            <w:pStyle w:val="9FB54DD12B10405BBD10E02F84E305B3"/>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77DB4E50C72E458C866B6D0695B8CBA3"/>
        <w:category>
          <w:name w:val="General"/>
          <w:gallery w:val="placeholder"/>
        </w:category>
        <w:types>
          <w:type w:val="bbPlcHdr"/>
        </w:types>
        <w:behaviors>
          <w:behavior w:val="content"/>
        </w:behaviors>
        <w:guid w:val="{A23D305B-50DC-46F2-930C-E0F6F12F8667}"/>
      </w:docPartPr>
      <w:docPartBody>
        <w:p w:rsidR="00726DBE" w:rsidRDefault="004D676F">
          <w:pPr>
            <w:pStyle w:val="77DB4E50C72E458C866B6D0695B8CBA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A2BB2F8D2665454D87E1C3DA45CE9C81"/>
        <w:category>
          <w:name w:val="General"/>
          <w:gallery w:val="placeholder"/>
        </w:category>
        <w:types>
          <w:type w:val="bbPlcHdr"/>
        </w:types>
        <w:behaviors>
          <w:behavior w:val="content"/>
        </w:behaviors>
        <w:guid w:val="{D8BA986F-2D56-40E6-BADE-0B874CB97D22}"/>
      </w:docPartPr>
      <w:docPartBody>
        <w:p w:rsidR="00726DBE" w:rsidRDefault="004D676F">
          <w:pPr>
            <w:pStyle w:val="A2BB2F8D2665454D87E1C3DA45CE9C81"/>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344C421F73854A87ACFC3092B785EA49"/>
        <w:category>
          <w:name w:val="General"/>
          <w:gallery w:val="placeholder"/>
        </w:category>
        <w:types>
          <w:type w:val="bbPlcHdr"/>
        </w:types>
        <w:behaviors>
          <w:behavior w:val="content"/>
        </w:behaviors>
        <w:guid w:val="{276E15E0-A4C3-45DF-A685-1001E4E782CD}"/>
      </w:docPartPr>
      <w:docPartBody>
        <w:p w:rsidR="00726DBE" w:rsidRDefault="004D676F">
          <w:pPr>
            <w:pStyle w:val="344C421F73854A87ACFC3092B785EA49"/>
          </w:pPr>
          <w:r w:rsidRPr="00FC1A51">
            <w:rPr>
              <w:rStyle w:val="PlaceholderText"/>
            </w:rPr>
            <w:t>Click here to enter text.</w:t>
          </w:r>
        </w:p>
      </w:docPartBody>
    </w:docPart>
    <w:docPart>
      <w:docPartPr>
        <w:name w:val="9970D4689DF742E2BCD9EE416D1782E1"/>
        <w:category>
          <w:name w:val="General"/>
          <w:gallery w:val="placeholder"/>
        </w:category>
        <w:types>
          <w:type w:val="bbPlcHdr"/>
        </w:types>
        <w:behaviors>
          <w:behavior w:val="content"/>
        </w:behaviors>
        <w:guid w:val="{C3B55DD5-A811-444B-97F4-240736863E64}"/>
      </w:docPartPr>
      <w:docPartBody>
        <w:p w:rsidR="00726DBE" w:rsidRDefault="004D676F">
          <w:pPr>
            <w:pStyle w:val="9970D4689DF742E2BCD9EE416D1782E1"/>
          </w:pPr>
          <w:r w:rsidRPr="00CF63C3">
            <w:rPr>
              <w:rStyle w:val="PlaceholderText"/>
              <w:rFonts w:hint="cs"/>
              <w:sz w:val="24"/>
              <w:szCs w:val="24"/>
              <w:rtl/>
            </w:rPr>
            <w:t>پیوست ال</w:t>
          </w:r>
          <w:r>
            <w:rPr>
              <w:rStyle w:val="PlaceholderText"/>
              <w:rFonts w:hint="cs"/>
              <w:sz w:val="24"/>
              <w:szCs w:val="24"/>
              <w:rtl/>
            </w:rPr>
            <w:t>ف: اصالت و مالکیت یک رساله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BCBDA66F944C486DBD1036AFA8447F92"/>
        <w:category>
          <w:name w:val="General"/>
          <w:gallery w:val="placeholder"/>
        </w:category>
        <w:types>
          <w:type w:val="bbPlcHdr"/>
        </w:types>
        <w:behaviors>
          <w:behavior w:val="content"/>
        </w:behaviors>
        <w:guid w:val="{A49F7FAF-96E3-4C90-BF34-6C72DC29EBF1}"/>
      </w:docPartPr>
      <w:docPartBody>
        <w:p w:rsidR="00726DBE" w:rsidRDefault="004D676F">
          <w:pPr>
            <w:pStyle w:val="BCBDA66F944C486DBD1036AFA8447F92"/>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4CC254194EF844BBB33D6BB9F274D99B"/>
        <w:category>
          <w:name w:val="General"/>
          <w:gallery w:val="placeholder"/>
        </w:category>
        <w:types>
          <w:type w:val="bbPlcHdr"/>
        </w:types>
        <w:behaviors>
          <w:behavior w:val="content"/>
        </w:behaviors>
        <w:guid w:val="{83078AF5-A4B1-439F-A41A-9E62829DD067}"/>
      </w:docPartPr>
      <w:docPartBody>
        <w:p w:rsidR="00726DBE" w:rsidRDefault="004D676F">
          <w:pPr>
            <w:pStyle w:val="4CC254194EF844BBB33D6BB9F274D99B"/>
          </w:pPr>
          <w:r>
            <w:rPr>
              <w:rStyle w:val="PlaceholderText"/>
              <w:rFonts w:hint="cs"/>
              <w:rtl/>
            </w:rPr>
            <w:t>1-1. عنوان فرعی نخست را اینجا وارد کنید</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98" w:rsidRDefault="00684098">
      <w:pPr>
        <w:spacing w:after="0" w:line="240" w:lineRule="auto"/>
      </w:pPr>
      <w:r>
        <w:separator/>
      </w:r>
    </w:p>
  </w:endnote>
  <w:endnote w:type="continuationSeparator" w:id="1">
    <w:p w:rsidR="00684098" w:rsidRDefault="00684098">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98" w:rsidRDefault="00684098">
      <w:pPr>
        <w:spacing w:after="0" w:line="240" w:lineRule="auto"/>
      </w:pPr>
      <w:r>
        <w:separator/>
      </w:r>
    </w:p>
  </w:footnote>
  <w:footnote w:type="continuationSeparator" w:id="1">
    <w:p w:rsidR="00684098" w:rsidRDefault="00684098">
      <w:pPr>
        <w:spacing w:after="0" w:line="240" w:lineRule="auto"/>
      </w:pPr>
      <w:r>
        <w:continuationSeparator/>
      </w:r>
    </w:p>
  </w:footnote>
  <w:footnote w:id="2">
    <w:p w:rsidR="00217E04" w:rsidRDefault="004D676F" w:rsidP="008A6C20">
      <w:pPr>
        <w:pStyle w:val="0Footnotes"/>
        <w:bidi w:val="0"/>
      </w:pPr>
      <w:r w:rsidRPr="009335E5">
        <w:rPr>
          <w:rStyle w:val="FootnoteReference"/>
          <w:rFonts w:asciiTheme="minorBidi" w:hAnsiTheme="minorBidi" w:cstheme="minorBidi"/>
        </w:rPr>
        <w:footnoteRef/>
      </w:r>
      <w:r>
        <w:t>American Psychology Association (APA)</w:t>
      </w:r>
    </w:p>
  </w:footnote>
  <w:footnote w:id="3">
    <w:p w:rsidR="00217E04" w:rsidRDefault="004D676F" w:rsidP="008A6C20">
      <w:pPr>
        <w:pStyle w:val="0Footnotes"/>
        <w:bidi w:val="0"/>
      </w:pPr>
      <w:r w:rsidRPr="009335E5">
        <w:rPr>
          <w:rStyle w:val="FootnoteReference"/>
          <w:rFonts w:asciiTheme="minorBidi" w:hAnsiTheme="minorBidi" w:cstheme="minorBidi"/>
        </w:rPr>
        <w:footnoteRef/>
      </w:r>
      <w:r w:rsidRPr="00975F28">
        <w:t>Chicago</w:t>
      </w:r>
    </w:p>
  </w:footnote>
  <w:footnote w:id="4">
    <w:p w:rsidR="00217E04" w:rsidRDefault="004D676F" w:rsidP="008A6C20">
      <w:pPr>
        <w:pStyle w:val="0Footnotes"/>
        <w:bidi w:val="0"/>
      </w:pPr>
      <w:r w:rsidRPr="009335E5">
        <w:rPr>
          <w:rStyle w:val="FootnoteReference"/>
          <w:rFonts w:asciiTheme="minorBidi" w:hAnsiTheme="minorBidi" w:cstheme="minorBidi"/>
        </w:rPr>
        <w:footnoteRef/>
      </w:r>
      <w:r w:rsidRPr="00975F28">
        <w:t>Vancouver</w:t>
      </w:r>
    </w:p>
  </w:footnote>
  <w:footnote w:id="5">
    <w:p w:rsidR="00217E04" w:rsidRDefault="004D676F" w:rsidP="008A6C20">
      <w:pPr>
        <w:pStyle w:val="0Footnotes"/>
        <w:bidi w:val="0"/>
      </w:pPr>
      <w:r w:rsidRPr="009335E5">
        <w:rPr>
          <w:rStyle w:val="FootnoteReference"/>
          <w:rFonts w:asciiTheme="minorBidi" w:hAnsiTheme="minorBidi" w:cstheme="minorBidi"/>
        </w:rPr>
        <w:footnoteRef/>
      </w:r>
      <w:r w:rsidRPr="00975F28">
        <w:t>Turabian</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footnotePr>
    <w:footnote w:id="0"/>
    <w:footnote w:id="1"/>
  </w:footnotePr>
  <w:endnotePr>
    <w:endnote w:id="0"/>
    <w:endnote w:id="1"/>
  </w:endnotePr>
  <w:compat>
    <w:useFELayout/>
  </w:compat>
  <w:rsids>
    <w:rsidRoot w:val="005776A1"/>
    <w:rsid w:val="004D676F"/>
    <w:rsid w:val="005776A1"/>
    <w:rsid w:val="00684098"/>
    <w:rsid w:val="00726D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DBE"/>
    <w:rPr>
      <w:color w:val="808080"/>
    </w:rPr>
  </w:style>
  <w:style w:type="paragraph" w:customStyle="1" w:styleId="E532E4374F7343B78989E21DE0649874">
    <w:name w:val="E532E4374F7343B78989E21DE0649874"/>
    <w:rsid w:val="00726DBE"/>
  </w:style>
  <w:style w:type="paragraph" w:customStyle="1" w:styleId="870EEB2C383C4C4099AF7BF536B412A2">
    <w:name w:val="870EEB2C383C4C4099AF7BF536B412A2"/>
    <w:rsid w:val="00726DBE"/>
  </w:style>
  <w:style w:type="character" w:styleId="FootnoteReference">
    <w:name w:val="footnote reference"/>
    <w:uiPriority w:val="99"/>
    <w:unhideWhenUsed/>
    <w:qFormat/>
    <w:rsid w:val="00726DBE"/>
    <w:rPr>
      <w:rFonts w:ascii="IRNumber" w:hAnsi="IRNumber" w:cs="IRNumber"/>
      <w:vertAlign w:val="superscript"/>
    </w:rPr>
  </w:style>
  <w:style w:type="paragraph" w:customStyle="1" w:styleId="0P1normal">
    <w:name w:val="0 P 1 (normal)"/>
    <w:basedOn w:val="Normal"/>
    <w:qFormat/>
    <w:rsid w:val="00726DBE"/>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726DBE"/>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726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DBE"/>
    <w:rPr>
      <w:sz w:val="20"/>
      <w:szCs w:val="20"/>
    </w:rPr>
  </w:style>
  <w:style w:type="paragraph" w:customStyle="1" w:styleId="56164CF1BC1C4CB8A31E2E219D39153B">
    <w:name w:val="56164CF1BC1C4CB8A31E2E219D39153B"/>
    <w:rsid w:val="00726DBE"/>
  </w:style>
  <w:style w:type="paragraph" w:customStyle="1" w:styleId="7F24BB4F1382415B80FF87AB9248ABA9">
    <w:name w:val="7F24BB4F1382415B80FF87AB9248ABA9"/>
    <w:rsid w:val="00726DBE"/>
  </w:style>
  <w:style w:type="paragraph" w:customStyle="1" w:styleId="41E9B309D7BE40C0B007BF221CCE9E87">
    <w:name w:val="41E9B309D7BE40C0B007BF221CCE9E87"/>
    <w:rsid w:val="00726DBE"/>
  </w:style>
  <w:style w:type="paragraph" w:customStyle="1" w:styleId="FCF4B9A557DB45A8ACF1AB48491C481E">
    <w:name w:val="FCF4B9A557DB45A8ACF1AB48491C481E"/>
    <w:rsid w:val="00726DBE"/>
  </w:style>
  <w:style w:type="paragraph" w:customStyle="1" w:styleId="6A6F558F50884C04B1E7FE77B2609C79">
    <w:name w:val="6A6F558F50884C04B1E7FE77B2609C79"/>
    <w:rsid w:val="00726DBE"/>
  </w:style>
  <w:style w:type="paragraph" w:customStyle="1" w:styleId="78BA3841B7AE49F798CC555C9D83D0D8">
    <w:name w:val="78BA3841B7AE49F798CC555C9D83D0D8"/>
    <w:rsid w:val="00726DBE"/>
  </w:style>
  <w:style w:type="paragraph" w:customStyle="1" w:styleId="544DADB711A44841846E7D2B4CFB13AE">
    <w:name w:val="544DADB711A44841846E7D2B4CFB13AE"/>
    <w:rsid w:val="00726DBE"/>
  </w:style>
  <w:style w:type="paragraph" w:customStyle="1" w:styleId="F1BA7586831944DC9704AEFF5C578C0F">
    <w:name w:val="F1BA7586831944DC9704AEFF5C578C0F"/>
    <w:rsid w:val="00726DBE"/>
  </w:style>
  <w:style w:type="paragraph" w:customStyle="1" w:styleId="CDBBE96230384FCC9DB80E7D42F5EDE2">
    <w:name w:val="CDBBE96230384FCC9DB80E7D42F5EDE2"/>
    <w:rsid w:val="00726DBE"/>
  </w:style>
  <w:style w:type="paragraph" w:customStyle="1" w:styleId="114C51A7622D433F873926A1375AEC5C">
    <w:name w:val="114C51A7622D433F873926A1375AEC5C"/>
    <w:rsid w:val="00726DBE"/>
  </w:style>
  <w:style w:type="paragraph" w:customStyle="1" w:styleId="CCC99668C5354323A2AFCFA4DC585981">
    <w:name w:val="CCC99668C5354323A2AFCFA4DC585981"/>
    <w:rsid w:val="00726DBE"/>
  </w:style>
  <w:style w:type="paragraph" w:customStyle="1" w:styleId="DEEB63601D474716B036B22335F803A4">
    <w:name w:val="DEEB63601D474716B036B22335F803A4"/>
    <w:rsid w:val="00726DBE"/>
  </w:style>
  <w:style w:type="paragraph" w:customStyle="1" w:styleId="9FBD54CAE493497794FD8C2902DDF6DB">
    <w:name w:val="9FBD54CAE493497794FD8C2902DDF6DB"/>
    <w:rsid w:val="00726DBE"/>
  </w:style>
  <w:style w:type="paragraph" w:customStyle="1" w:styleId="1ED7FCDB214D4394B41909661380FE31">
    <w:name w:val="1ED7FCDB214D4394B41909661380FE31"/>
    <w:rsid w:val="00726DBE"/>
  </w:style>
  <w:style w:type="paragraph" w:customStyle="1" w:styleId="5924D5E4557F4A2990A9FEA380341527">
    <w:name w:val="5924D5E4557F4A2990A9FEA380341527"/>
    <w:rsid w:val="00726DBE"/>
  </w:style>
  <w:style w:type="paragraph" w:customStyle="1" w:styleId="CC2ECCE3C3AF4175A39A03DC84F5C5CB">
    <w:name w:val="CC2ECCE3C3AF4175A39A03DC84F5C5CB"/>
    <w:rsid w:val="00726DBE"/>
  </w:style>
  <w:style w:type="paragraph" w:customStyle="1" w:styleId="17FE2B871F4B4661B1C3CB3EE262D1A0">
    <w:name w:val="17FE2B871F4B4661B1C3CB3EE262D1A0"/>
    <w:rsid w:val="00726DBE"/>
  </w:style>
  <w:style w:type="paragraph" w:customStyle="1" w:styleId="7C88A4A2F2C8417D9B25B3607D7D5A73">
    <w:name w:val="7C88A4A2F2C8417D9B25B3607D7D5A73"/>
    <w:rsid w:val="00726DBE"/>
  </w:style>
  <w:style w:type="paragraph" w:customStyle="1" w:styleId="CCD73EB80D734109B61F02471A3F0EDA">
    <w:name w:val="CCD73EB80D734109B61F02471A3F0EDA"/>
    <w:rsid w:val="00726DBE"/>
  </w:style>
  <w:style w:type="paragraph" w:customStyle="1" w:styleId="15FC29E50C284D9192889368A7017A78">
    <w:name w:val="15FC29E50C284D9192889368A7017A78"/>
    <w:rsid w:val="00726DBE"/>
  </w:style>
  <w:style w:type="paragraph" w:customStyle="1" w:styleId="00F9C5B1468A4A02910D0B1F59A3858E">
    <w:name w:val="00F9C5B1468A4A02910D0B1F59A3858E"/>
    <w:rsid w:val="00726DBE"/>
  </w:style>
  <w:style w:type="paragraph" w:customStyle="1" w:styleId="5D82D3B2B79941289C3A27C209D044E7">
    <w:name w:val="5D82D3B2B79941289C3A27C209D044E7"/>
    <w:rsid w:val="00726DBE"/>
  </w:style>
  <w:style w:type="paragraph" w:customStyle="1" w:styleId="4CE70D90F2EC4F75891798E8DE8EA503">
    <w:name w:val="4CE70D90F2EC4F75891798E8DE8EA503"/>
    <w:rsid w:val="00726DBE"/>
  </w:style>
  <w:style w:type="paragraph" w:customStyle="1" w:styleId="DB44CFD78433450389EB16D81F5139D2">
    <w:name w:val="DB44CFD78433450389EB16D81F5139D2"/>
    <w:rsid w:val="00726DBE"/>
  </w:style>
  <w:style w:type="paragraph" w:customStyle="1" w:styleId="34A6C2FABD494BE18D2252FC9EFA916A">
    <w:name w:val="34A6C2FABD494BE18D2252FC9EFA916A"/>
    <w:rsid w:val="00726DBE"/>
  </w:style>
  <w:style w:type="paragraph" w:customStyle="1" w:styleId="0AB9AACAAB76478B9F60D06E495089AD">
    <w:name w:val="0AB9AACAAB76478B9F60D06E495089AD"/>
    <w:rsid w:val="00726DBE"/>
  </w:style>
  <w:style w:type="paragraph" w:customStyle="1" w:styleId="385A332C59954A6B96F2A646FB553E6A">
    <w:name w:val="385A332C59954A6B96F2A646FB553E6A"/>
    <w:rsid w:val="00726DBE"/>
  </w:style>
  <w:style w:type="paragraph" w:customStyle="1" w:styleId="9B45121898BE473980304313173D8BCE">
    <w:name w:val="9B45121898BE473980304313173D8BCE"/>
    <w:rsid w:val="00726DBE"/>
  </w:style>
  <w:style w:type="paragraph" w:customStyle="1" w:styleId="2EE08C61E515455CB7AA01BA3638C122">
    <w:name w:val="2EE08C61E515455CB7AA01BA3638C122"/>
    <w:rsid w:val="00726DBE"/>
  </w:style>
  <w:style w:type="paragraph" w:customStyle="1" w:styleId="CCA58B7062D34654B7C25FB2B79F4831">
    <w:name w:val="CCA58B7062D34654B7C25FB2B79F4831"/>
    <w:rsid w:val="00726DBE"/>
  </w:style>
  <w:style w:type="paragraph" w:customStyle="1" w:styleId="A1D732F9AC23416A94E1942FB80229AE">
    <w:name w:val="A1D732F9AC23416A94E1942FB80229AE"/>
    <w:rsid w:val="00726DBE"/>
  </w:style>
  <w:style w:type="paragraph" w:customStyle="1" w:styleId="CAA38F169BF849BC80B2D5697AC723AE">
    <w:name w:val="CAA38F169BF849BC80B2D5697AC723AE"/>
    <w:rsid w:val="00726DBE"/>
  </w:style>
  <w:style w:type="paragraph" w:customStyle="1" w:styleId="14E1668595AB4DED9994B88B42A74B2A">
    <w:name w:val="14E1668595AB4DED9994B88B42A74B2A"/>
    <w:rsid w:val="00726DBE"/>
  </w:style>
  <w:style w:type="paragraph" w:customStyle="1" w:styleId="F09C360EF6394A41814218BF8E844DBF">
    <w:name w:val="F09C360EF6394A41814218BF8E844DBF"/>
    <w:rsid w:val="00726DBE"/>
  </w:style>
  <w:style w:type="paragraph" w:customStyle="1" w:styleId="9FB54DD12B10405BBD10E02F84E305B3">
    <w:name w:val="9FB54DD12B10405BBD10E02F84E305B3"/>
    <w:rsid w:val="00726DBE"/>
  </w:style>
  <w:style w:type="paragraph" w:customStyle="1" w:styleId="77DB4E50C72E458C866B6D0695B8CBA3">
    <w:name w:val="77DB4E50C72E458C866B6D0695B8CBA3"/>
    <w:rsid w:val="00726DBE"/>
  </w:style>
  <w:style w:type="paragraph" w:customStyle="1" w:styleId="A2BB2F8D2665454D87E1C3DA45CE9C81">
    <w:name w:val="A2BB2F8D2665454D87E1C3DA45CE9C81"/>
    <w:rsid w:val="00726DBE"/>
  </w:style>
  <w:style w:type="paragraph" w:customStyle="1" w:styleId="344C421F73854A87ACFC3092B785EA49">
    <w:name w:val="344C421F73854A87ACFC3092B785EA49"/>
    <w:rsid w:val="00726DBE"/>
  </w:style>
  <w:style w:type="paragraph" w:customStyle="1" w:styleId="9970D4689DF742E2BCD9EE416D1782E1">
    <w:name w:val="9970D4689DF742E2BCD9EE416D1782E1"/>
    <w:rsid w:val="00726DBE"/>
  </w:style>
  <w:style w:type="paragraph" w:customStyle="1" w:styleId="BCBDA66F944C486DBD1036AFA8447F92">
    <w:name w:val="BCBDA66F944C486DBD1036AFA8447F92"/>
    <w:rsid w:val="00726DBE"/>
  </w:style>
  <w:style w:type="paragraph" w:customStyle="1" w:styleId="4CC254194EF844BBB33D6BB9F274D99B">
    <w:name w:val="4CC254194EF844BBB33D6BB9F274D99B"/>
    <w:rsid w:val="00726DBE"/>
  </w:style>
  <w:style w:type="paragraph" w:customStyle="1" w:styleId="1A036D3E2A154EBC9FEDA7350C9A55A6">
    <w:name w:val="1A036D3E2A154EBC9FEDA7350C9A55A6"/>
    <w:rsid w:val="00726DBE"/>
  </w:style>
  <w:style w:type="paragraph" w:customStyle="1" w:styleId="6740C074B6A3423F98781390F9F9E1CD">
    <w:name w:val="6740C074B6A3423F98781390F9F9E1CD"/>
    <w:rsid w:val="00726DBE"/>
  </w:style>
  <w:style w:type="paragraph" w:customStyle="1" w:styleId="11554EB9A6BF4C3EBF7876A362BA2487">
    <w:name w:val="11554EB9A6BF4C3EBF7876A362BA2487"/>
    <w:rsid w:val="00726DBE"/>
  </w:style>
  <w:style w:type="paragraph" w:customStyle="1" w:styleId="0B92ECB7D84B478CAFC914DF23228D82">
    <w:name w:val="0B92ECB7D84B478CAFC914DF23228D82"/>
    <w:rsid w:val="00726DBE"/>
  </w:style>
  <w:style w:type="paragraph" w:customStyle="1" w:styleId="6FC4A2C8DEE14A0AB11AB9B8183F02E5">
    <w:name w:val="6FC4A2C8DEE14A0AB11AB9B8183F02E5"/>
    <w:rsid w:val="00726DBE"/>
  </w:style>
  <w:style w:type="paragraph" w:customStyle="1" w:styleId="6D7FA502147542CA8D64C484A844F891">
    <w:name w:val="6D7FA502147542CA8D64C484A844F891"/>
    <w:rsid w:val="00726DBE"/>
  </w:style>
  <w:style w:type="paragraph" w:customStyle="1" w:styleId="B1CC3FEA09134F53BC7DF7555145B496">
    <w:name w:val="B1CC3FEA09134F53BC7DF7555145B496"/>
    <w:rsid w:val="00726DBE"/>
  </w:style>
  <w:style w:type="paragraph" w:customStyle="1" w:styleId="4E19C907037941CF8F3B7BE381ECD2BE">
    <w:name w:val="4E19C907037941CF8F3B7BE381ECD2BE"/>
    <w:rsid w:val="00726DBE"/>
  </w:style>
  <w:style w:type="paragraph" w:customStyle="1" w:styleId="F0A096A2DFC34DA19A02331AD981B94C">
    <w:name w:val="F0A096A2DFC34DA19A02331AD981B94C"/>
    <w:rsid w:val="00726DBE"/>
  </w:style>
  <w:style w:type="paragraph" w:customStyle="1" w:styleId="8DED14F64BE64429AD8CD26DE521CE8A">
    <w:name w:val="8DED14F64BE64429AD8CD26DE521CE8A"/>
    <w:rsid w:val="00726DBE"/>
  </w:style>
  <w:style w:type="paragraph" w:customStyle="1" w:styleId="D99D55E24D0446C9B05D959B6D5145BE">
    <w:name w:val="D99D55E24D0446C9B05D959B6D5145BE"/>
    <w:rsid w:val="00726DBE"/>
  </w:style>
  <w:style w:type="paragraph" w:customStyle="1" w:styleId="2DFF17479DAE41E4BE7E596226FE8232">
    <w:name w:val="2DFF17479DAE41E4BE7E596226FE8232"/>
    <w:rsid w:val="00726DBE"/>
  </w:style>
  <w:style w:type="paragraph" w:customStyle="1" w:styleId="E8AA4BB5FFEB49B78B22BDBDE84C0695">
    <w:name w:val="E8AA4BB5FFEB49B78B22BDBDE84C0695"/>
    <w:rsid w:val="00726DBE"/>
  </w:style>
  <w:style w:type="paragraph" w:customStyle="1" w:styleId="3A52F845901D49F5B7C00C32E11BE9CD">
    <w:name w:val="3A52F845901D49F5B7C00C32E11BE9CD"/>
    <w:rsid w:val="00726DBE"/>
  </w:style>
  <w:style w:type="paragraph" w:customStyle="1" w:styleId="4D7CA9E48D5E48108826D4CCBAD45A34">
    <w:name w:val="4D7CA9E48D5E48108826D4CCBAD45A34"/>
    <w:rsid w:val="00726DBE"/>
  </w:style>
  <w:style w:type="paragraph" w:customStyle="1" w:styleId="57D01176B514434B9B7F40765846C11D">
    <w:name w:val="57D01176B514434B9B7F40765846C11D"/>
    <w:rsid w:val="00726DBE"/>
  </w:style>
  <w:style w:type="paragraph" w:customStyle="1" w:styleId="2632A0ACF3A4463AACA6E21E64C61164">
    <w:name w:val="2632A0ACF3A4463AACA6E21E64C61164"/>
    <w:rsid w:val="00726DBE"/>
  </w:style>
  <w:style w:type="paragraph" w:customStyle="1" w:styleId="FF7366D2430E4AB19A7F974EB94296A3">
    <w:name w:val="FF7366D2430E4AB19A7F974EB94296A3"/>
    <w:rsid w:val="00726DBE"/>
  </w:style>
  <w:style w:type="paragraph" w:customStyle="1" w:styleId="4AD2A399F252457C85D64E9C891A0F56">
    <w:name w:val="4AD2A399F252457C85D64E9C891A0F56"/>
    <w:rsid w:val="00726DBE"/>
  </w:style>
  <w:style w:type="paragraph" w:customStyle="1" w:styleId="525FA3A3674242B6B1ACF6784C327F02">
    <w:name w:val="525FA3A3674242B6B1ACF6784C327F02"/>
    <w:rsid w:val="00726DBE"/>
  </w:style>
  <w:style w:type="paragraph" w:customStyle="1" w:styleId="111ABE791FDF4197AC3DEA34126D875F">
    <w:name w:val="111ABE791FDF4197AC3DEA34126D875F"/>
    <w:rsid w:val="00726DBE"/>
  </w:style>
  <w:style w:type="paragraph" w:customStyle="1" w:styleId="D706012AC60E42EC8BA3D683BEC3D826">
    <w:name w:val="D706012AC60E42EC8BA3D683BEC3D826"/>
    <w:rsid w:val="00726DBE"/>
  </w:style>
  <w:style w:type="paragraph" w:customStyle="1" w:styleId="15BACA78B0B64EF69A28CF6860BA79B2">
    <w:name w:val="15BACA78B0B64EF69A28CF6860BA79B2"/>
    <w:rsid w:val="00726DBE"/>
  </w:style>
  <w:style w:type="paragraph" w:customStyle="1" w:styleId="AEB859C66FEE4C278E37AF79EBB5A8A7">
    <w:name w:val="AEB859C66FEE4C278E37AF79EBB5A8A7"/>
    <w:rsid w:val="00726DBE"/>
  </w:style>
  <w:style w:type="paragraph" w:customStyle="1" w:styleId="234A21DAB6E24D60B608C8EC81B07AF2">
    <w:name w:val="234A21DAB6E24D60B608C8EC81B07AF2"/>
    <w:rsid w:val="00726DBE"/>
  </w:style>
  <w:style w:type="paragraph" w:customStyle="1" w:styleId="25FFC17FD7DB437882DAA278A308E91B">
    <w:name w:val="25FFC17FD7DB437882DAA278A308E91B"/>
    <w:rsid w:val="005776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875A-971E-4E97-8FB0-FF68B001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PhD_2007.dotx</Template>
  <TotalTime>37</TotalTime>
  <Pages>44</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ghazanfari</dc:creator>
  <cp:lastModifiedBy>ghazanfari</cp:lastModifiedBy>
  <cp:revision>2</cp:revision>
  <dcterms:created xsi:type="dcterms:W3CDTF">2018-05-13T08:48:00Z</dcterms:created>
  <dcterms:modified xsi:type="dcterms:W3CDTF">2018-05-13T08:48:00Z</dcterms:modified>
</cp:coreProperties>
</file>