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glossary/document.xml" ContentType="application/vnd.openxmlformats-officedocument.wordprocessingml.document.glossary+xml"/>
  <Override PartName="/word/glossary/footnotes.xml" ContentType="application/vnd.openxmlformats-officedocument.wordprocessingml.footnot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glossary/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92"/>
          <w:szCs w:val="92"/>
          <w:lang w:bidi="fa-IR"/>
        </w:rPr>
        <w:alias w:val="صفحه به نام خدا"/>
        <w:tag w:val="صفحه به نام خدا"/>
        <w:id w:val="1483733475"/>
        <w:placeholder>
          <w:docPart w:val="93B430B5DE864C9294FCB7EF8C395164"/>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rtl/>
        </w:rPr>
        <w:alias w:val="نشان مؤسسه"/>
        <w:tag w:val="نشان مؤسسه"/>
        <w:id w:val="968782285"/>
        <w:lock w:val="sdtLocked"/>
        <w:picture/>
      </w:sdtPr>
      <w:sdtContent>
        <w:p w:rsidR="00585C13" w:rsidRPr="00A15F85" w:rsidRDefault="006C12CE" w:rsidP="006C12CE">
          <w:pPr>
            <w:ind w:firstLine="0"/>
            <w:jc w:val="center"/>
            <w:rPr>
              <w:rtl/>
              <w:lang w:bidi="fa-IR"/>
            </w:rPr>
          </w:pPr>
          <w:r>
            <w:rPr>
              <w:noProof/>
            </w:rPr>
            <w:drawing>
              <wp:inline distT="0" distB="0" distL="0" distR="0">
                <wp:extent cx="1746885" cy="1508125"/>
                <wp:effectExtent l="19050" t="0" r="5715" b="0"/>
                <wp:docPr id="1" name="Picture 1" descr="C:\Users\kaedi\AppData\Local\Temp\BaridEOrg\Attachment636460727900891153\arme daneshg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edi\AppData\Local\Temp\BaridEOrg\Attachment636460727900891153\arme daneshgah.JPG"/>
                        <pic:cNvPicPr>
                          <a:picLocks noChangeAspect="1" noChangeArrowheads="1"/>
                        </pic:cNvPicPr>
                      </pic:nvPicPr>
                      <pic:blipFill>
                        <a:blip r:embed="rId8" cstate="print"/>
                        <a:srcRect/>
                        <a:stretch>
                          <a:fillRect/>
                        </a:stretch>
                      </pic:blipFill>
                      <pic:spPr bwMode="auto">
                        <a:xfrm>
                          <a:off x="0" y="0"/>
                          <a:ext cx="1746885" cy="1508125"/>
                        </a:xfrm>
                        <a:prstGeom prst="rect">
                          <a:avLst/>
                        </a:prstGeom>
                        <a:noFill/>
                        <a:ln w="9525">
                          <a:noFill/>
                          <a:miter lim="800000"/>
                          <a:headEnd/>
                          <a:tailEnd/>
                        </a:ln>
                      </pic:spPr>
                    </pic:pic>
                  </a:graphicData>
                </a:graphic>
              </wp:inline>
            </w:drawing>
          </w:r>
        </w:p>
      </w:sdtContent>
    </w:sdt>
    <w:sdt>
      <w:sdtPr>
        <w:rPr>
          <w:szCs w:val="22"/>
          <w:rtl/>
          <w:lang w:bidi="fa-IR"/>
        </w:rPr>
        <w:alias w:val="نام موسسه"/>
        <w:tag w:val="نام موسسه"/>
        <w:id w:val="-1762136421"/>
        <w:placeholder>
          <w:docPart w:val="767F0DB7CD594DB88EAF5089B42849C1"/>
        </w:placeholder>
        <w:temporary/>
        <w:showingPlcHdr/>
      </w:sdt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color w:val="808080"/>
          <w:sz w:val="20"/>
          <w:szCs w:val="20"/>
          <w:rtl/>
          <w:lang w:bidi="fa-IR"/>
        </w:rPr>
        <w:id w:val="-1815323194"/>
        <w:placeholder>
          <w:docPart w:val="994AFF870CE44E30A973373769462895"/>
        </w:placeholder>
      </w:sdtPr>
      <w:sdtContent>
        <w:sdt>
          <w:sdtPr>
            <w:rPr>
              <w:color w:val="808080"/>
              <w:sz w:val="20"/>
              <w:szCs w:val="20"/>
              <w:rtl/>
              <w:lang w:bidi="fa-IR"/>
            </w:rPr>
            <w:alias w:val="نام دانشکده یا پژوهشکده"/>
            <w:tag w:val="نام دانشکده یا پژوهشکده"/>
            <w:id w:val="1588033088"/>
            <w:placeholder>
              <w:docPart w:val="37C81FD6F8594675A5CB6FC2C3C4CD01"/>
            </w:placeholder>
            <w:temporary/>
            <w:showingPlcHdr/>
          </w:sdt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پایان نامه"/>
        <w:tag w:val="مشخصات پایان نامه"/>
        <w:id w:val="1081644828"/>
        <w:placeholder>
          <w:docPart w:val="46644AD5EA06431E9124D335DB8805B3"/>
        </w:placeholder>
        <w:temporary/>
        <w:showingPlcHdr/>
      </w:sdt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color w:val="808080"/>
          <w:sz w:val="40"/>
          <w:szCs w:val="40"/>
          <w:rtl/>
          <w:lang w:bidi="fa-IR"/>
        </w:rPr>
        <w:alias w:val="عنوان پایان نامه"/>
        <w:tag w:val="عنوان پایان نامه"/>
        <w:id w:val="475184491"/>
        <w:placeholder>
          <w:docPart w:val="D5E217EEC7434A109954E4A245975179"/>
        </w:placeholder>
        <w:temporary/>
        <w:showingPlcHdr/>
      </w:sdt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color w:val="808080"/>
          <w:sz w:val="20"/>
          <w:szCs w:val="20"/>
          <w:rtl/>
          <w:lang w:bidi="fa-IR"/>
        </w:rPr>
        <w:alias w:val="نگارش"/>
        <w:tag w:val="نگارش"/>
        <w:id w:val="414750344"/>
        <w:lock w:val="sdtContentLocked"/>
        <w:text/>
      </w:sdtPr>
      <w:sdtContent>
        <w:p w:rsidR="00585C13" w:rsidRPr="00931A37" w:rsidRDefault="00E737C2" w:rsidP="00283C85">
          <w:pPr>
            <w:spacing w:before="600"/>
            <w:ind w:firstLine="0"/>
            <w:jc w:val="center"/>
            <w:rPr>
              <w:sz w:val="20"/>
              <w:szCs w:val="20"/>
              <w:rtl/>
              <w:lang w:bidi="fa-IR"/>
            </w:rPr>
          </w:pPr>
          <w:r>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523D625FF81649A1ADE46BC870CED008"/>
        </w:placeholder>
        <w:temporary/>
        <w:showingPlcHdr/>
      </w:sdt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8A64F2"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Content>
        <w:p w:rsidR="00585C13" w:rsidRPr="00931A37" w:rsidRDefault="00E737C2" w:rsidP="00E61C83">
          <w:pPr>
            <w:spacing w:before="600"/>
            <w:ind w:firstLine="0"/>
            <w:jc w:val="center"/>
            <w:rPr>
              <w:sz w:val="20"/>
              <w:szCs w:val="20"/>
              <w:lang w:bidi="fa-IR"/>
            </w:rPr>
          </w:pPr>
          <w:r>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5021B451E9D54F2AAAD2A76FEECEB963"/>
        </w:placeholder>
        <w:temporary/>
        <w:showingPlcHdr/>
      </w:sdt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8A64F2"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Content>
        <w:p w:rsidR="00585C13" w:rsidRPr="003F4683" w:rsidRDefault="00E737C2" w:rsidP="00283C85">
          <w:pPr>
            <w:spacing w:before="720"/>
            <w:ind w:firstLine="0"/>
            <w:jc w:val="center"/>
            <w:rPr>
              <w:sz w:val="20"/>
              <w:szCs w:val="20"/>
              <w:rtl/>
              <w:lang w:bidi="fa-IR"/>
            </w:rPr>
          </w:pPr>
          <w:r>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C4FBAFE0149F4852900C5C3DD241504E"/>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8A64F2" w:rsidP="00ED7B26">
          <w:pPr>
            <w:ind w:firstLine="0"/>
            <w:jc w:val="center"/>
            <w:rPr>
              <w:sz w:val="32"/>
              <w:szCs w:val="32"/>
              <w:lang w:bidi="fa-IR"/>
            </w:rPr>
          </w:pPr>
        </w:p>
      </w:sdtContent>
    </w:sdt>
    <w:p w:rsidR="00F87B7B" w:rsidRDefault="008A64F2" w:rsidP="00283C85">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297919E6291D4E14B155C0AA3899DE45"/>
          </w:placeholder>
          <w:temporary/>
          <w:showingPlcHdr/>
        </w:sdt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A2287371335F488098477D96A4003597"/>
        </w:placeholder>
        <w:temporary/>
        <w:showingPlcHdr/>
      </w:sdt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8A64F2" w:rsidP="00957794">
      <w:pPr>
        <w:ind w:firstLine="0"/>
        <w:rPr>
          <w:rtl/>
        </w:rPr>
      </w:pPr>
      <w:sdt>
        <w:sdtPr>
          <w:rPr>
            <w:color w:val="808080"/>
            <w:rtl/>
          </w:rPr>
          <w:alias w:val="برگه اصالت و  مالکیت اثر"/>
          <w:tag w:val="برگه اصالت و  مالکیت اثر"/>
          <w:id w:val="-1270778874"/>
          <w:lock w:val="sdtLocked"/>
          <w:temporary/>
          <w:picture/>
        </w:sdtPr>
        <w:sdtContent>
          <w:r w:rsidR="00470EB8" w:rsidRPr="005645FE">
            <w:rPr>
              <w:noProof/>
              <w:rtl/>
            </w:rPr>
            <w:drawing>
              <wp:inline distT="0" distB="0" distL="0" distR="0">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8A64F2"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8B96D519D45E4EB7A7F044576C085BDF"/>
          </w:placeholder>
          <w:temporary/>
          <w:showingPlcHdr/>
        </w:sdt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Content>
        <w:p w:rsidR="00253363" w:rsidRDefault="00470EB8" w:rsidP="00470EB8">
          <w:pPr>
            <w:ind w:firstLine="0"/>
            <w:jc w:val="both"/>
            <w:rPr>
              <w:rtl/>
            </w:rPr>
          </w:pPr>
          <w:r w:rsidRPr="005645FE">
            <w:rPr>
              <w:noProof/>
              <w:rtl/>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41DAE40DBC4347B588869731F743EA3A"/>
        </w:placeholder>
        <w:temporary/>
        <w:showingPlcHdr/>
      </w:sdt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color w:val="808080"/>
          <w:rtl/>
          <w:lang w:bidi="fa-IR"/>
        </w:rPr>
        <w:alias w:val="صفحه تقدیم"/>
        <w:tag w:val="صفحه تقدیم"/>
        <w:id w:val="-578671312"/>
        <w:placeholder>
          <w:docPart w:val="817CFE92B76A43CFA3790AB60CAEE6E1"/>
        </w:placeholder>
        <w:temporary/>
        <w:showingPlcHdr/>
      </w:sdt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C390D01F2F294017B596C771600302C8"/>
        </w:placeholder>
        <w:temporary/>
        <w:showingPlcHdr/>
      </w:sdt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color w:val="808080"/>
          <w:rtl/>
          <w:lang w:bidi="fa-IR"/>
        </w:rPr>
        <w:alias w:val="صفحه سپاسگزاری"/>
        <w:tag w:val="صفحه سپاسگزاری"/>
        <w:id w:val="1509555280"/>
        <w:placeholder>
          <w:docPart w:val="FD9E5CACA6A44B1A9137AA9A1E4E7D8E"/>
        </w:placeholder>
        <w:temporary/>
        <w:showingPlcHdr/>
      </w:sdt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Content>
        <w:p w:rsidR="00C42EE7" w:rsidRDefault="00E737C2" w:rsidP="00D15843">
          <w:pPr>
            <w:ind w:firstLine="57"/>
            <w:rPr>
              <w:b/>
              <w:bCs/>
              <w:szCs w:val="22"/>
              <w:rtl/>
              <w:lang w:bidi="fa-IR"/>
            </w:rPr>
          </w:pPr>
          <w:r>
            <w:rPr>
              <w:rFonts w:hint="cs"/>
              <w:b/>
              <w:bCs/>
              <w:szCs w:val="22"/>
              <w:rtl/>
              <w:lang w:bidi="fa-IR"/>
            </w:rPr>
            <w:t>چکیده</w:t>
          </w:r>
        </w:p>
      </w:sdtContent>
    </w:sdt>
    <w:p w:rsidR="00A477AB" w:rsidRPr="00E1680A" w:rsidRDefault="008A64F2" w:rsidP="00813728">
      <w:pPr>
        <w:spacing w:before="360"/>
        <w:ind w:firstLine="0"/>
        <w:rPr>
          <w:b/>
          <w:bCs/>
          <w:szCs w:val="22"/>
          <w:rtl/>
          <w:lang w:bidi="fa-IR"/>
        </w:rPr>
      </w:pPr>
      <w:sdt>
        <w:sdtPr>
          <w:rPr>
            <w:b/>
            <w:bCs/>
            <w:szCs w:val="22"/>
            <w:rtl/>
            <w:lang w:bidi="fa-IR"/>
          </w:rPr>
          <w:alias w:val="هدف"/>
          <w:tag w:val="هدف"/>
          <w:id w:val="1384676147"/>
          <w:placeholder>
            <w:docPart w:val="82B085BF571A4A5BA30E65CA27FE5D96"/>
          </w:placeholder>
          <w:temporary/>
        </w:sdtPr>
        <w:sdtContent>
          <w:r w:rsidR="00A477AB" w:rsidRPr="00E1680A">
            <w:rPr>
              <w:rFonts w:hint="cs"/>
              <w:b/>
              <w:bCs/>
              <w:szCs w:val="22"/>
              <w:rtl/>
              <w:lang w:bidi="fa-IR"/>
            </w:rPr>
            <w:t>هدف:</w:t>
          </w:r>
        </w:sdtContent>
      </w:sdt>
      <w:sdt>
        <w:sdtPr>
          <w:rPr>
            <w:rFonts w:hint="cs"/>
            <w:b/>
            <w:bCs/>
            <w:szCs w:val="22"/>
            <w:rtl/>
            <w:lang w:bidi="fa-IR"/>
          </w:rPr>
          <w:id w:val="-951860132"/>
          <w:placeholder>
            <w:docPart w:val="F80208EAC1834095BE792D3B41326D21"/>
          </w:placeholder>
          <w:temporary/>
          <w:showingPlcHdr/>
        </w:sdt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8A64F2" w:rsidP="00813728">
      <w:pPr>
        <w:ind w:firstLine="0"/>
        <w:rPr>
          <w:b/>
          <w:bCs/>
          <w:szCs w:val="22"/>
          <w:rtl/>
          <w:lang w:bidi="fa-IR"/>
        </w:rPr>
      </w:pPr>
      <w:sdt>
        <w:sdtPr>
          <w:rPr>
            <w:b/>
            <w:bCs/>
            <w:color w:val="808080"/>
            <w:szCs w:val="22"/>
            <w:rtl/>
            <w:lang w:bidi="fa-IR"/>
          </w:rPr>
          <w:alias w:val="روش شناسی پژوهش"/>
          <w:tag w:val="روش شناسی پژوهش"/>
          <w:id w:val="-1018149703"/>
          <w:placeholder>
            <w:docPart w:val="82B085BF571A4A5BA30E65CA27FE5D96"/>
          </w:placeholder>
          <w:temporary/>
        </w:sdt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49E281AE72854B26BEE913900C48146C"/>
          </w:placeholder>
          <w:temporary/>
          <w:showingPlcHdr/>
        </w:sdt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8A64F2" w:rsidP="00813728">
      <w:pPr>
        <w:ind w:firstLine="0"/>
        <w:rPr>
          <w:rStyle w:val="PlaceholderText"/>
          <w:rtl/>
        </w:rPr>
      </w:pPr>
      <w:sdt>
        <w:sdtPr>
          <w:rPr>
            <w:rStyle w:val="PlaceholderText"/>
            <w:rFonts w:hint="cs"/>
            <w:b/>
            <w:bCs/>
            <w:rtl/>
          </w:rPr>
          <w:alias w:val="یافته‌ها"/>
          <w:tag w:val="یافته‌ها"/>
          <w:id w:val="-32499291"/>
          <w:placeholder>
            <w:docPart w:val="994AFF870CE44E30A973373769462895"/>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FE9BB810D5BE46F3BDDA028DB7C32807"/>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8A64F2"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994AFF870CE44E30A973373769462895"/>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5BB76C6FBCD64D1AAD1300E98D403218"/>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8A64F2"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placeholder>
            <w:docPart w:val="82B085BF571A4A5BA30E65CA27FE5D96"/>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2317CAD3D9C542938AA8C4E31FD71E74"/>
          </w:placeholder>
          <w:temporary/>
          <w:showingPlcHdr/>
        </w:sdt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FB37F6B206904BDEA9970362D714D40B"/>
        </w:placeholder>
        <w:temporary/>
        <w:showingPlcHdr/>
      </w:sdt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placeholder>
          <w:docPart w:val="3EACC8786FAD4ADFBB7599102C9E833C"/>
        </w:placeholder>
        <w:temporary/>
        <w:showingPlcHdr/>
      </w:sdt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placeholder>
          <w:docPart w:val="9F6FC5FC11414E7EBCEF3EA2740428D9"/>
        </w:placeholder>
        <w:temporary/>
        <w:showingPlcHdr/>
      </w:sdt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placeholder>
          <w:docPart w:val="78D0D1ABB8A24D81AB9E7840020BB5A6"/>
        </w:placeholder>
        <w:temporary/>
        <w:showingPlcHdr/>
      </w:sdt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placeholder>
          <w:docPart w:val="47548C34145F4D33A6A95808E7AD21E1"/>
        </w:placeholder>
        <w:temporary/>
        <w:showingPlcHdr/>
      </w:sdt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placeholder>
          <w:docPart w:val="78D046ECD0B04F849563C5517E65F1EB"/>
        </w:placeholder>
        <w:temporary/>
        <w:showingPlcHdr/>
      </w:sdt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placeholder>
          <w:docPart w:val="DE78E5B863E440309ED48EB543D54CFC"/>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placeholder>
          <w:docPart w:val="E3431402A296402385AD3F9B8697B71E"/>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placeholder>
          <w:docPart w:val="9EC7B1B44687493D8391DE1A8560CFB7"/>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placeholder>
          <w:docPart w:val="E63D3BA868224752A7FE209D317520DA"/>
        </w:placeholder>
        <w:temporary/>
        <w:showingPlcHdr/>
      </w:sdt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placeholder>
          <w:docPart w:val="D5C1CCD74EA5413C89ED4D8A10E9D313"/>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placeholder>
          <w:docPart w:val="1BBFC5E1AC854F25BC54218A01B0E38D"/>
        </w:placeholder>
        <w:temporary/>
        <w:showingPlcHdr/>
      </w:sdt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placeholder>
          <w:docPart w:val="92458434CC76462E96D99241A4307025"/>
        </w:placeholder>
        <w:temporary/>
        <w:showingPlcHdr/>
      </w:sdt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0DA7E7DD595E472C8B317CC0C4B21F9D"/>
        </w:placeholder>
        <w:temporary/>
        <w:showingPlcHdr/>
      </w:sdt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8A64F2"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AE215452F4DE45CEB2CBA57DD5E8C979"/>
        </w:placeholder>
      </w:sdtPr>
      <w:sdtContent>
        <w:sdt>
          <w:sdtPr>
            <w:rPr>
              <w:sz w:val="24"/>
              <w:szCs w:val="24"/>
              <w:rtl/>
            </w:rPr>
            <w:alias w:val="متن فهرست جدول"/>
            <w:tag w:val="متن فهرست جدول"/>
            <w:id w:val="1101449810"/>
            <w:placeholder>
              <w:docPart w:val="3019820F8D464A3795EE2FCE403C5CEE"/>
            </w:placeholder>
            <w:temporary/>
            <w:showingPlcHdr/>
          </w:sdt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EC8F31CCBFB84CC99165C76DFBB78A75"/>
        </w:placeholder>
      </w:sdtPr>
      <w:sdtContent>
        <w:sdt>
          <w:sdtPr>
            <w:rPr>
              <w:sz w:val="24"/>
              <w:szCs w:val="24"/>
              <w:rtl/>
            </w:rPr>
            <w:alias w:val="متن فهرست تصویرها"/>
            <w:tag w:val="متن فهرست تصویرها"/>
            <w:id w:val="1531368942"/>
            <w:placeholder>
              <w:docPart w:val="E4EECE55C53A4118A4F94C5DF1DBCAFD"/>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7B5C4B3D40B4442E99CD9064A30784E4"/>
        </w:placeholder>
      </w:sdtPr>
      <w:sdtContent>
        <w:sdt>
          <w:sdtPr>
            <w:rPr>
              <w:sz w:val="24"/>
              <w:szCs w:val="24"/>
              <w:rtl/>
            </w:rPr>
            <w:alias w:val="متن فهرست نمودار"/>
            <w:tag w:val="متن فهرست نمودار"/>
            <w:id w:val="337428643"/>
            <w:placeholder>
              <w:docPart w:val="1611A352E45E4E1289652AD89D5F7579"/>
            </w:placeholder>
            <w:temporary/>
            <w:showingPlcHdr/>
          </w:sdt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D79C4B35544A4882B88C884931F9E898"/>
        </w:placeholder>
      </w:sdtPr>
      <w:sdtContent>
        <w:sdt>
          <w:sdtPr>
            <w:rPr>
              <w:rFonts w:hint="cs"/>
              <w:rtl/>
            </w:rPr>
            <w:alias w:val="نمونه یک پیوست"/>
            <w:tag w:val="نمونه یک پیوست"/>
            <w:id w:val="751931118"/>
            <w:placeholder>
              <w:docPart w:val="29624666986E4A04A85E3E18C8A168EA"/>
            </w:placeholder>
            <w:temporary/>
            <w:showingPlcHdr/>
            <w:text/>
          </w:sdt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32"/>
          <w:szCs w:val="32"/>
          <w:rtl/>
          <w:lang w:bidi="ar-SA"/>
        </w:rPr>
        <w:alias w:val="عنوان فصل یک"/>
        <w:tag w:val="عنوان فصل یک"/>
        <w:id w:val="2087335987"/>
        <w:placeholder>
          <w:docPart w:val="D33FFD3E3626452785524DD2306187EC"/>
        </w:placeholder>
        <w:temporary/>
        <w:showingPlcHdr/>
      </w:sdt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color w:val="808080"/>
          <w:rtl/>
        </w:rPr>
        <w:alias w:val="سرعنوان"/>
        <w:tag w:val="سرعنوان"/>
        <w:id w:val="-575971335"/>
        <w:placeholder>
          <w:docPart w:val="A3097E43B3674661B065BA3127D72DFE"/>
        </w:placeholder>
        <w:temporary/>
        <w:showingPlcHdr/>
      </w:sdt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placeholder>
          <w:docPart w:val="180DECBB924E4978A72FDD8DA144C72B"/>
        </w:placeholder>
        <w:temporary/>
        <w:showingPlcHdr/>
      </w:sdt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placeholder>
          <w:docPart w:val="5E859B433C9A4C94994099D1CD96A992"/>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8A64F2" w:rsidP="008261AE">
      <w:pPr>
        <w:pStyle w:val="021-1"/>
        <w:tabs>
          <w:tab w:val="left" w:pos="5129"/>
        </w:tabs>
        <w:bidi/>
        <w:rPr>
          <w:rtl/>
        </w:rPr>
      </w:pPr>
      <w:sdt>
        <w:sdtPr>
          <w:rPr>
            <w:color w:val="808080"/>
            <w:rtl/>
          </w:rPr>
          <w:alias w:val="سرعنوان"/>
          <w:tag w:val="سرعنوان"/>
          <w:id w:val="1893846337"/>
          <w:placeholder>
            <w:docPart w:val="82343455647041EB91EE302AE31EA521"/>
          </w:placeholder>
          <w:temporary/>
          <w:showingPlcHdr/>
        </w:sdt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F6D4F5840C5B40F194BC9F8A45C527B8"/>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placeholder>
          <w:docPart w:val="8AF6089ACAFA479883BFDD256AD1495E"/>
        </w:placeholder>
        <w:temporary/>
        <w:showingPlcHdr/>
      </w:sdt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تصویر"/>
        <w:tag w:val="تصویر"/>
        <w:id w:val="-1180880119"/>
        <w:temporary/>
        <w:picture/>
      </w:sdtPr>
      <w:sdtContent>
        <w:p w:rsidR="002B06B0" w:rsidRDefault="005E6CFE" w:rsidP="009C7DCF">
          <w:pPr>
            <w:pStyle w:val="0b"/>
            <w:rPr>
              <w:rtl/>
            </w:rPr>
          </w:pPr>
          <w:r w:rsidRPr="005E6CFE">
            <w:rPr>
              <w:noProof/>
              <w:rtl/>
              <w:lang w:bidi="ar-SA"/>
            </w:rPr>
            <w:drawing>
              <wp:inline distT="0" distB="0" distL="0" distR="0">
                <wp:extent cx="3088730" cy="2055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088730" cy="2055410"/>
                        </a:xfrm>
                        <a:prstGeom prst="rect">
                          <a:avLst/>
                        </a:prstGeom>
                        <a:noFill/>
                        <a:ln>
                          <a:noFill/>
                        </a:ln>
                      </pic:spPr>
                    </pic:pic>
                  </a:graphicData>
                </a:graphic>
              </wp:inline>
            </w:drawing>
          </w:r>
        </w:p>
      </w:sdtContent>
    </w:sdt>
    <w:bookmarkStart w:id="0" w:name="_Ref456032097" w:displacedByCustomXml="next"/>
    <w:sdt>
      <w:sdtPr>
        <w:rPr>
          <w:rtl/>
        </w:rPr>
        <w:alias w:val="عنوان تصویر"/>
        <w:tag w:val="عنوان تصویر"/>
        <w:id w:val="-779643781"/>
        <w:placeholder>
          <w:docPart w:val="3E8B66F223784214B38662935DBBEF83"/>
        </w:placeholder>
        <w:temporary/>
        <w:showingPlcHdr/>
      </w:sdt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placeholder>
          <w:docPart w:val="D195A03A5FFF4A7C9448DF124C9D784A"/>
        </w:placeholder>
        <w:temporary/>
        <w:showingPlcHdr/>
      </w:sdt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placeholder>
          <w:docPart w:val="82B085BF571A4A5BA30E65CA27FE5D96"/>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E76026ED59744E678481080DFD294822"/>
        </w:placeholder>
        <w:temporary/>
        <w:showingPlcHdr/>
      </w:sdt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color w:val="808080"/>
          <w:szCs w:val="22"/>
          <w:rtl/>
          <w:lang w:bidi="fa-IR"/>
        </w:rPr>
        <w:alias w:val="سرعنوان"/>
        <w:tag w:val="سرعنوان"/>
        <w:id w:val="1375121434"/>
        <w:placeholder>
          <w:docPart w:val="98CEBA62B7F443469F3E1A83458F7597"/>
        </w:placeholder>
        <w:temporary/>
        <w:showingPlcHdr/>
      </w:sdt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placeholder>
          <w:docPart w:val="7B0084269C0544D896FE8D7B599EC0C2"/>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placeholder>
          <w:docPart w:val="B2E744F25CDC4BBABB4D81077FBBF84A"/>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placeholder>
          <w:docPart w:val="7A73FADF0C164C9B92BEC0328F47C239"/>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placeholder>
          <w:docPart w:val="D6AA76CE94D7418D8D6C05A6438CAEF6"/>
        </w:placeholder>
        <w:temporary/>
        <w:showingPlcHdr/>
      </w:sdt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placeholder>
          <w:docPart w:val="1BBD0F7389E9442BB5BB4ECF14056B0F"/>
        </w:placeholder>
        <w:temporary/>
        <w:showingPlcHdr/>
      </w:sdt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placeholder>
          <w:docPart w:val="FE231AEC103A4AC9A04CDC2419C285F2"/>
        </w:placeholder>
        <w:temporary/>
        <w:showingPlcHdr/>
        <w:text/>
      </w:sdt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placeholder>
          <w:docPart w:val="82B085BF571A4A5BA30E65CA27FE5D96"/>
        </w:placeholder>
        <w:temporary/>
      </w:sdtPr>
      <w:sdtContent>
        <w:p w:rsidR="00823EC3" w:rsidRDefault="00823EC3" w:rsidP="00A62AFC">
          <w:pPr>
            <w:pStyle w:val="0b"/>
            <w:rPr>
              <w:rtl/>
            </w:rPr>
          </w:pPr>
          <w:r w:rsidRPr="0042699A">
            <w:rPr>
              <w:noProof/>
              <w:rtl/>
              <w:lang w:bidi="ar-SA"/>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118FA3D889494860A91ABB6003A7578B"/>
        </w:placeholder>
        <w:temporary/>
        <w:showingPlcHdr/>
      </w:sdt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32"/>
          <w:szCs w:val="32"/>
          <w:rtl/>
        </w:rPr>
        <w:alias w:val="عنوان فصل سه"/>
        <w:tag w:val="عنوان فصل سه"/>
        <w:id w:val="309834421"/>
        <w:placeholder>
          <w:docPart w:val="AFA45A57E72E4D5594A37B1C22AC42E4"/>
        </w:placeholder>
        <w:temporary/>
        <w:showingPlcHdr/>
      </w:sdt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color w:val="808080"/>
          <w:rtl/>
        </w:rPr>
        <w:alias w:val="سرعنوان"/>
        <w:tag w:val="سرعنوان"/>
        <w:id w:val="-510520590"/>
        <w:placeholder>
          <w:docPart w:val="D880DFD758F24F2FA368143037BD14EF"/>
        </w:placeholder>
        <w:temporary/>
        <w:showingPlcHdr/>
      </w:sdt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placeholder>
          <w:docPart w:val="C1333B3B2C6B4150998DBF626FF5F078"/>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placeholder>
          <w:docPart w:val="A2DDA4B63B7E4759983D1DBF18115E16"/>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32"/>
          <w:szCs w:val="32"/>
          <w:rtl/>
        </w:rPr>
        <w:alias w:val="عنوان فصل چهار"/>
        <w:tag w:val="عنوان فصل چهار"/>
        <w:id w:val="-706015066"/>
        <w:placeholder>
          <w:docPart w:val="A84A4ED3E04542318DB720B1752D09CB"/>
        </w:placeholder>
        <w:temporary/>
        <w:showingPlcHdr/>
      </w:sdt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56038495" w:displacedByCustomXml="next"/>
    <w:bookmarkStart w:id="4" w:name="_Toc427156462" w:displacedByCustomXml="next"/>
    <w:sdt>
      <w:sdtPr>
        <w:rPr>
          <w:color w:val="808080"/>
          <w:rtl/>
        </w:rPr>
        <w:alias w:val="سرفصل"/>
        <w:tag w:val="سرفصل"/>
        <w:id w:val="-1515908252"/>
        <w:placeholder>
          <w:docPart w:val="875FDEB6E2444A32A69681404823157D"/>
        </w:placeholder>
        <w:temporary/>
        <w:showingPlcHdr/>
      </w:sdt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color w:val="808080"/>
          <w:rtl/>
        </w:rPr>
        <w:alias w:val="متن الگو"/>
        <w:tag w:val="متن الگو"/>
        <w:id w:val="-2120208343"/>
        <w:placeholder>
          <w:docPart w:val="B5EFBD462AB242DF8EDE5EC294975C2B"/>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placeholder>
          <w:docPart w:val="076291988F8E491581635795E707F2DF"/>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placeholder>
          <w:docPart w:val="0F314790685C4CBFB8CE4F54D7ABD93B"/>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32"/>
          <w:szCs w:val="32"/>
          <w:rtl/>
        </w:rPr>
        <w:alias w:val="عنوان فصل پنج"/>
        <w:tag w:val="عنوان فصل پنج"/>
        <w:id w:val="1116103088"/>
        <w:placeholder>
          <w:docPart w:val="44C8F34B42C64677A6F719324E08CDC8"/>
        </w:placeholder>
        <w:temporary/>
        <w:showingPlcHdr/>
      </w:sdt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placeholder>
          <w:docPart w:val="3F3DE2F61AFF479FA36DA01C3973F89C"/>
        </w:placeholder>
        <w:temporary/>
        <w:showingPlcHdr/>
      </w:sdt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placeholder>
          <w:docPart w:val="32878733CB55483F91330F233F2133E8"/>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placeholder>
          <w:docPart w:val="98603AD67264444E978F44FC99D44ED9"/>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placeholder>
          <w:docPart w:val="DF6F08C157C34B01A5EDA1611A438464"/>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placeholder>
          <w:docPart w:val="7C8D0F58F3194355AC49E725F37116C3"/>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placeholder>
          <w:docPart w:val="AF977C5F6F514EF9A2D9ABC1F4525116"/>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placeholder>
          <w:docPart w:val="530B967608C84C4381FCFB5AAFE6B1D4"/>
        </w:placeholder>
        <w:temporary/>
        <w:showingPlcHdr/>
      </w:sdt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placeholder>
          <w:docPart w:val="048E9C0611CF4343BAFC7F299B22E75B"/>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placeholder>
          <w:docPart w:val="C17525A04628439C90C714DD5D58AD62"/>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placeholder>
          <w:docPart w:val="6478137983294BF9AFF9E821FCE9CEF7"/>
        </w:placeholder>
        <w:temporary/>
        <w:showingPlcHdr/>
      </w:sdt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placeholder>
          <w:docPart w:val="0F525E61296248C59D61237F329EFB1A"/>
        </w:placeholder>
        <w:showingPlcHdr/>
      </w:sdt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color w:val="808080"/>
          <w:rtl/>
        </w:rPr>
        <w:alias w:val="نمونه فارسی منابع"/>
        <w:tag w:val="نمونه فارسی منابع"/>
        <w:id w:val="-1871914003"/>
        <w:placeholder>
          <w:docPart w:val="EA5C788B6AE14FDD8DEB90443EC28C76"/>
        </w:placeholder>
        <w:temporary/>
        <w:showingPlcHdr/>
      </w:sdt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color w:val="808080"/>
          <w:sz w:val="20"/>
          <w:szCs w:val="20"/>
        </w:rPr>
        <w:alias w:val="English example of resources"/>
        <w:tag w:val="English example of resources"/>
        <w:id w:val="1172528261"/>
        <w:placeholder>
          <w:docPart w:val="4D7CA2458E0F46C6AED1206F3BD8A933"/>
        </w:placeholder>
        <w:temporary/>
        <w:showingPlcHdr/>
      </w:sdt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placeholder>
          <w:docPart w:val="394303AD567C4E8E82F2DC6633124621"/>
        </w:placeholder>
        <w:temporary/>
        <w:showingPlcHdr/>
      </w:sdt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C126E96860D340FF95B9268BA0E5B315"/>
        </w:placeholder>
        <w:temporary/>
        <w:showingPlcHdr/>
      </w:sdt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color w:val="808080"/>
          <w:rtl/>
        </w:rPr>
        <w:alias w:val="نمونه یک واژه"/>
        <w:tag w:val="نمونه یک واژه"/>
        <w:id w:val="-705021618"/>
        <w:placeholder>
          <w:docPart w:val="3551D25ACE634FBA8CB551BA5A089425"/>
        </w:placeholder>
        <w:temporary/>
        <w:showingPlcHdr/>
      </w:sdt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placeholder>
          <w:docPart w:val="A3B47B14E33747A0B03D943B80BCA5E4"/>
        </w:placeholder>
        <w:temporary/>
        <w:showingPlcHdr/>
      </w:sdt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color w:val="808080"/>
          <w:rtl/>
        </w:rPr>
        <w:alias w:val="نمونه یک واژه "/>
        <w:tag w:val="نمونه یک واژه "/>
        <w:id w:val="85044159"/>
        <w:placeholder>
          <w:docPart w:val="B6FD8FB890334A18A5235EF7B412FB1E"/>
        </w:placeholder>
        <w:temporary/>
        <w:showingPlcHdr/>
      </w:sdt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color w:val="808080"/>
          <w:rtl/>
        </w:rPr>
        <w:alias w:val="نمونه یک واژه "/>
        <w:tag w:val="نمونه یک واژه "/>
        <w:id w:val="1337185437"/>
        <w:placeholder>
          <w:docPart w:val="BD254984282A48EE9F77D8F643506E05"/>
        </w:placeholder>
        <w:temporary/>
        <w:showingPlcHdr/>
      </w:sdt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placeholder>
          <w:docPart w:val="6679119D91EB411595D5DEE468274CFF"/>
        </w:placeholder>
        <w:temporary/>
        <w:showingPlcHdr/>
      </w:sdt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BE0F2B450E324563AF378C67044679B9"/>
        </w:placeholder>
        <w:temporary/>
        <w:showingPlcHdr/>
      </w:sdt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ED6506C9B1384E66AD41033DC3C3E09B"/>
        </w:placeholder>
        <w:temporary/>
        <w:showingPlcHdr/>
      </w:sdt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 پایان نامه"/>
        <w:tag w:val="فهرست مقاله های برگرفته از پایان نامه"/>
        <w:id w:val="1608084853"/>
        <w:placeholder>
          <w:docPart w:val="2775622FE75648EF9F7CD0EE06B1CE69"/>
        </w:placeholder>
        <w:temporary/>
        <w:showingPlcHdr/>
      </w:sdt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color w:val="808080"/>
          <w:sz w:val="24"/>
          <w:szCs w:val="24"/>
          <w:rtl/>
        </w:rPr>
        <w:alias w:val="نمونه مقاله"/>
        <w:tag w:val="نمونه مقاله"/>
        <w:id w:val="990902420"/>
        <w:placeholder>
          <w:docPart w:val="E08194C9812941E49BD9844EFE4D4A6F"/>
        </w:placeholder>
        <w:temporary/>
        <w:showingPlcHdr/>
      </w:sdt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color w:val="808080"/>
          <w:sz w:val="26"/>
        </w:rPr>
        <w:alias w:val="Example of paper"/>
        <w:tag w:val="Example of paper"/>
        <w:id w:val="246701920"/>
        <w:placeholder>
          <w:docPart w:val="1559E8A6F2334E73AFAA3FD7226FA1B2"/>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9E0F8377769D45B4954D5A3685D51728"/>
        </w:placeholder>
        <w:temporary/>
        <w:showingPlcHdr/>
      </w:sdt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color w:val="808080"/>
          <w:rtl/>
        </w:rPr>
        <w:alias w:val="برگه تأیید هیئت داوران/ صورت جلسه دفاع"/>
        <w:tag w:val="برگه تأیید هیئت داوران/ صورت جلسه دفاع"/>
        <w:id w:val="1842580340"/>
        <w:picture/>
      </w:sdtPr>
      <w:sdtContent>
        <w:p w:rsidR="00221A02" w:rsidRDefault="00221A02" w:rsidP="00221A02">
          <w:pPr>
            <w:spacing w:before="160"/>
            <w:ind w:firstLine="0"/>
            <w:rPr>
              <w:rtl/>
            </w:rPr>
          </w:pPr>
          <w:r w:rsidRPr="001D6764">
            <w:rPr>
              <w:noProof/>
              <w:rtl/>
            </w:rPr>
            <w:drawing>
              <wp:inline distT="0" distB="0" distL="0" distR="0">
                <wp:extent cx="3780001" cy="3780001"/>
                <wp:effectExtent l="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3780001"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8A64F2"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placeholder>
            <w:docPart w:val="E75BF0B7049E476199AAAFF08C827E8D"/>
          </w:placeholder>
          <w:temporary/>
          <w:showingPlcHdr/>
        </w:sdt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8A64F2"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placeholder>
            <w:docPart w:val="20A0BF26CA1749378A5687297BD997AF"/>
          </w:placeholder>
          <w:showingPlcHdr/>
        </w:sdt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8A64F2" w:rsidP="008530AA">
      <w:pPr>
        <w:bidi w:val="0"/>
        <w:ind w:firstLine="0"/>
        <w:jc w:val="both"/>
        <w:rPr>
          <w:b/>
          <w:bCs/>
          <w:szCs w:val="22"/>
          <w:rtl/>
          <w:lang w:bidi="fa-IR"/>
        </w:rPr>
      </w:pPr>
      <w:sdt>
        <w:sdtPr>
          <w:rPr>
            <w:b/>
            <w:bCs/>
            <w:color w:val="808080"/>
            <w:szCs w:val="22"/>
            <w:lang w:bidi="fa-IR"/>
          </w:rPr>
          <w:alias w:val="Research method"/>
          <w:tag w:val="Research method"/>
          <w:id w:val="-1860189295"/>
        </w:sdt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placeholder>
            <w:docPart w:val="8866698C6B1245EFA03F2EBF6C080B3E"/>
          </w:placeholder>
          <w:temporary/>
          <w:showingPlcHdr/>
        </w:sdt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8A64F2"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placeholder>
            <w:docPart w:val="DCED4DBBAE334EA2B42408FEB08F6195"/>
          </w:placeholder>
          <w:temporary/>
          <w:showingPlcHdr/>
        </w:sdt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8A64F2"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placeholder>
            <w:docPart w:val="F6A80A8C9A394B4AAE79A62AF66565B0"/>
          </w:placeholder>
          <w:temporary/>
          <w:showingPlcHdr/>
        </w:sdt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8A64F2"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placeholder>
            <w:docPart w:val="44B859D366214F77965F73C1CCE93463"/>
          </w:placeholder>
          <w:temporary/>
          <w:showingPlcHdr/>
        </w:sdt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color w:val="808080"/>
          <w:sz w:val="20"/>
          <w:rtl/>
          <w:lang w:bidi="fa-IR"/>
        </w:rPr>
        <w:alias w:val="Institute Logo"/>
        <w:tag w:val="Institute Logo"/>
        <w:id w:val="-797071279"/>
        <w:lock w:val="sdtLocked"/>
        <w:picture/>
      </w:sdtPr>
      <w:sdtContent>
        <w:p w:rsidR="00E04895" w:rsidRPr="00834E5B" w:rsidRDefault="00E04895" w:rsidP="00F54754">
          <w:pPr>
            <w:jc w:val="center"/>
            <w:rPr>
              <w:rtl/>
              <w:lang w:bidi="fa-IR"/>
            </w:rPr>
          </w:pPr>
          <w:r w:rsidRPr="00834E5B">
            <w:rPr>
              <w:noProof/>
            </w:rPr>
            <w:drawing>
              <wp:inline distT="0" distB="0" distL="0" distR="0">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placeholder>
          <w:docPart w:val="D377286508AE4C7394C331F12500C5EA"/>
        </w:placeholder>
        <w:temporary/>
        <w:showingPlcHdr/>
      </w:sdt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color w:val="808080"/>
          <w:sz w:val="20"/>
          <w:szCs w:val="20"/>
          <w:rtl/>
          <w:lang w:bidi="fa-IR"/>
        </w:rPr>
        <w:alias w:val="Faculty of"/>
        <w:tag w:val="Faculty of"/>
        <w:id w:val="-450327420"/>
        <w:placeholder>
          <w:docPart w:val="54C1430F22334E9B9A167DAEFBE43A01"/>
        </w:placeholder>
        <w:temporary/>
        <w:showingPlcHdr/>
      </w:sdt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placeholder>
          <w:docPart w:val="98C547843F27443F8E163268A8C4C404"/>
        </w:placeholder>
        <w:temporary/>
        <w:showingPlcHdr/>
      </w:sdt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color w:val="808080"/>
          <w:sz w:val="36"/>
          <w:szCs w:val="36"/>
          <w:rtl/>
          <w:lang w:bidi="fa-IR"/>
        </w:rPr>
        <w:alias w:val="Title of dissertation"/>
        <w:tag w:val="Title of dissertation"/>
        <w:id w:val="1243600807"/>
        <w:placeholder>
          <w:docPart w:val="CFBB0466DD044454813C50420482566E"/>
        </w:placeholder>
        <w:temporary/>
        <w:showingPlcHdr/>
      </w:sdt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color w:val="808080"/>
          <w:lang w:bidi="fa-IR"/>
        </w:rPr>
        <w:alias w:val="By"/>
        <w:tag w:val="By"/>
        <w:id w:val="1169136629"/>
        <w:lock w:val="sdtContentLocked"/>
        <w:placeholder>
          <w:docPart w:val="994AFF870CE44E30A973373769462895"/>
        </w:placeholder>
      </w:sdt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placeholder>
          <w:docPart w:val="5CC46576B95E426887DF564322B29903"/>
        </w:placeholder>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994AFF870CE44E30A973373769462895"/>
        </w:placeholder>
      </w:sdtPr>
      <w:sdtContent>
        <w:sdt>
          <w:sdtPr>
            <w:rPr>
              <w:color w:val="808080"/>
              <w:sz w:val="20"/>
              <w:szCs w:val="20"/>
              <w:lang w:bidi="fa-IR"/>
            </w:rPr>
            <w:alias w:val="Supervisor(s)"/>
            <w:tag w:val="Supervisor(s)"/>
            <w:id w:val="-1674951426"/>
            <w:lock w:val="sdtContentLocked"/>
            <w:placeholder>
              <w:docPart w:val="994AFF870CE44E30A973373769462895"/>
            </w:placeholder>
          </w:sdt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placeholder>
          <w:docPart w:val="48F5E8329FA74E2F9ACB983F4D8D6561"/>
        </w:placeholder>
        <w:temporary/>
        <w:showingPlcHdr/>
      </w:sdt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994AFF870CE44E30A973373769462895"/>
        </w:placeholder>
      </w:sdt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placeholder>
          <w:docPart w:val="DC70E9A89A6940FEA8AD4C1F6BE28CC6"/>
        </w:placeholder>
        <w:temporary/>
        <w:showingPlcHdr/>
      </w:sdt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placeholder>
          <w:docPart w:val="AA7081D930CC4F39BDF20F47530EF02A"/>
        </w:placeholder>
        <w:temporary/>
        <w:showingPlcHdr/>
      </w:sdt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2F0" w:rsidRDefault="008872F0" w:rsidP="00A15F85">
      <w:r>
        <w:separator/>
      </w:r>
    </w:p>
    <w:p w:rsidR="008872F0" w:rsidRDefault="008872F0"/>
    <w:p w:rsidR="008872F0" w:rsidRDefault="008872F0"/>
    <w:p w:rsidR="008872F0" w:rsidRDefault="008872F0"/>
  </w:endnote>
  <w:endnote w:type="continuationSeparator" w:id="0">
    <w:p w:rsidR="008872F0" w:rsidRDefault="008872F0" w:rsidP="00A15F85">
      <w:r>
        <w:continuationSeparator/>
      </w:r>
    </w:p>
    <w:p w:rsidR="008872F0" w:rsidRDefault="008872F0"/>
    <w:p w:rsidR="008872F0" w:rsidRDefault="008872F0"/>
    <w:p w:rsidR="008872F0" w:rsidRDefault="008872F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1" w:subsetted="1" w:fontKey="{D0B00D33-A3C8-46A1-9AAF-37929C8E788F}"/>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75731C" w:rsidRDefault="007666D5" w:rsidP="0075731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Style w:val="0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pPr>
      <w:rPr>
        <w:rFonts w:cs="IRLot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2F0" w:rsidRDefault="008872F0" w:rsidP="00115233">
      <w:pPr>
        <w:ind w:firstLine="0"/>
      </w:pPr>
      <w:r>
        <w:continuationSeparator/>
      </w:r>
    </w:p>
  </w:footnote>
  <w:footnote w:type="continuationSeparator" w:id="0">
    <w:p w:rsidR="008872F0" w:rsidRDefault="008872F0" w:rsidP="00823EC3">
      <w:pPr>
        <w:ind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477C4" w:rsidRDefault="007666D5" w:rsidP="001822F4"/>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8A64F2"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6C12CE">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82B085BF571A4A5BA30E65CA27FE5D96"/>
        </w:placeholder>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w:t>
        </w:r>
        <w:r w:rsidR="007666D5" w:rsidRPr="00646120">
          <w:rPr>
            <w:rStyle w:val="PlaceholderText"/>
            <w:rFonts w:hint="cs"/>
            <w:sz w:val="20"/>
            <w:szCs w:val="20"/>
            <w:rtl/>
          </w:rPr>
          <w:t xml:space="preserve">فصل پنجم را اینجا وارد کنید. </w:t>
        </w:r>
      </w:sdtContent>
    </w:sdt>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31</w:t>
    </w:r>
    <w:r w:rsidR="008A64F2" w:rsidRPr="00B2152B">
      <w:rPr>
        <w:rFonts w:cs="B Nazanin"/>
        <w:noProof/>
        <w:sz w:val="20"/>
        <w:szCs w:val="20"/>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8A64F2"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Content>
        <w:sdt>
          <w:sdtPr>
            <w:rPr>
              <w:rFonts w:cs="B Nazanin" w:hint="cs"/>
              <w:noProof/>
              <w:sz w:val="20"/>
              <w:szCs w:val="20"/>
              <w:rtl/>
            </w:rPr>
            <w:alias w:val="عنوان کوتاه شده پایان نامه"/>
            <w:tag w:val="عنوان کوتاه شده پایان نامه"/>
            <w:id w:val="-61690783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w:t>
            </w:r>
            <w:r w:rsidR="007666D5" w:rsidRPr="002709A7">
              <w:rPr>
                <w:rStyle w:val="PlaceholderText"/>
                <w:rFonts w:hint="cs"/>
                <w:sz w:val="20"/>
                <w:szCs w:val="20"/>
                <w:rtl/>
              </w:rPr>
              <w:t xml:space="preserve">پایان‌نامه را اینجا وارد کنید. </w:t>
            </w:r>
          </w:sdtContent>
        </w:sdt>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3A6DE1">
      <w:rPr>
        <w:rFonts w:cs="B Nazanin"/>
        <w:noProof/>
        <w:sz w:val="20"/>
        <w:szCs w:val="20"/>
        <w:rtl/>
      </w:rPr>
      <w:t>27</w:t>
    </w:r>
    <w:r w:rsidRPr="00646120">
      <w:rPr>
        <w:rFonts w:cs="B Nazanin"/>
        <w:noProof/>
        <w:sz w:val="20"/>
        <w:szCs w:val="20"/>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8A64F2"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 xml:space="preserve">منابع </w:t>
    </w:r>
    <w:r>
      <w:rPr>
        <w:rFonts w:cs="B Nazanin" w:hint="cs"/>
        <w:sz w:val="20"/>
        <w:szCs w:val="20"/>
        <w:rtl/>
      </w:rPr>
      <w:t>و مآخذ</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39</w:t>
    </w:r>
    <w:r w:rsidR="008A64F2" w:rsidRPr="00B2152B">
      <w:rPr>
        <w:rFonts w:cs="B Nazanin"/>
        <w:noProof/>
        <w:sz w:val="20"/>
        <w:szCs w:val="20"/>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sidR="000A6F9E">
      <w:rPr>
        <w:rFonts w:cs="B Nazanin"/>
        <w:noProof/>
        <w:sz w:val="20"/>
        <w:szCs w:val="20"/>
        <w:rtl/>
      </w:rPr>
      <w:t>31</w:t>
    </w:r>
    <w:r w:rsidR="008A64F2" w:rsidRPr="00B2152B">
      <w:rPr>
        <w:rFonts w:cs="B Nazanin"/>
        <w:noProof/>
        <w:sz w:val="20"/>
        <w:szCs w:val="20"/>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D43DE" w:rsidRDefault="008A64F2"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w:t>
        </w:r>
        <w:r w:rsidR="007666D5" w:rsidRPr="002709A7">
          <w:rPr>
            <w:rStyle w:val="PlaceholderText"/>
            <w:rFonts w:hint="cs"/>
            <w:sz w:val="20"/>
            <w:szCs w:val="20"/>
            <w:rtl/>
          </w:rPr>
          <w:t xml:space="preserve">عنوان پایان‌نامه را اینجا وارد کنید. </w:t>
        </w:r>
      </w:sdtContent>
    </w:sdt>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w:t>
    </w:r>
    <w:r>
      <w:rPr>
        <w:rFonts w:cs="B Nazanin" w:hint="cs"/>
        <w:sz w:val="20"/>
        <w:szCs w:val="20"/>
        <w:rtl/>
      </w:rPr>
      <w:t xml:space="preserve">توصیفی </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45</w:t>
    </w:r>
    <w:r w:rsidR="008A64F2" w:rsidRPr="00B2152B">
      <w:rPr>
        <w:rFonts w:cs="B Nazanin"/>
        <w:noProof/>
        <w:sz w:val="20"/>
        <w:szCs w:val="20"/>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فارسی به انگلیسی</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47</w:t>
    </w:r>
    <w:r w:rsidR="008A64F2" w:rsidRPr="00B2152B">
      <w:rPr>
        <w:rFonts w:cs="B Nazanin"/>
        <w:noProof/>
        <w:sz w:val="20"/>
        <w:szCs w:val="20"/>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 xml:space="preserve">واژه‌نامه </w:t>
    </w:r>
    <w:r>
      <w:rPr>
        <w:rFonts w:cs="B Nazanin" w:hint="cs"/>
        <w:sz w:val="20"/>
        <w:szCs w:val="20"/>
        <w:rtl/>
      </w:rPr>
      <w:t>انگلیسی به فارسی</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51</w:t>
    </w:r>
    <w:r w:rsidR="008A64F2" w:rsidRPr="00B2152B">
      <w:rPr>
        <w:rFonts w:cs="B Nazanin"/>
        <w:noProof/>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8A64F2"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 xml:space="preserve">فهرست </w:t>
    </w:r>
    <w:r w:rsidRPr="006D34C7">
      <w:rPr>
        <w:rFonts w:cs="B Nazanin" w:hint="cs"/>
        <w:sz w:val="20"/>
        <w:szCs w:val="20"/>
        <w:rtl/>
      </w:rPr>
      <w:t>مقاله‌های استخراج شده از پایان‌نامه</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55</w:t>
    </w:r>
    <w:r w:rsidR="008A64F2" w:rsidRPr="00B2152B">
      <w:rPr>
        <w:rFonts w:cs="B Nazanin"/>
        <w:noProof/>
        <w:sz w:val="20"/>
        <w:szCs w:val="20"/>
      </w:rPr>
      <w:fldChar w:fldCharType="end"/>
    </w:r>
  </w:p>
  <w:p w:rsidR="007666D5" w:rsidRDefault="007666D5"/>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42699A" w:rsidRDefault="007666D5" w:rsidP="00424F98">
    <w:pPr>
      <w:rPr>
        <w:rFonts w:cs="IRLot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 xml:space="preserve">فهرست </w:t>
    </w:r>
    <w:r>
      <w:rPr>
        <w:rFonts w:cs="B Nazanin" w:hint="cs"/>
        <w:sz w:val="20"/>
        <w:szCs w:val="20"/>
        <w:rtl/>
      </w:rPr>
      <w:t>مطالب</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15</w:t>
    </w:r>
    <w:r w:rsidR="008A64F2" w:rsidRPr="00B2152B">
      <w:rPr>
        <w:rFonts w:cs="B Nazanin"/>
        <w:noProof/>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863D9" w:rsidRDefault="008A64F2" w:rsidP="002709A7">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6C12CE">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Content>
        <w:sdt>
          <w:sdtPr>
            <w:rPr>
              <w:rFonts w:cs="B Nazanin" w:hint="cs"/>
              <w:noProof/>
              <w:sz w:val="20"/>
              <w:szCs w:val="20"/>
              <w:rtl/>
            </w:rPr>
            <w:alias w:val="عنوان کوتاه شده پایان نامه"/>
            <w:tag w:val="عنوان کوتاه شده پایان نامه"/>
            <w:id w:val="1256788087"/>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7666D5" w:rsidRPr="002709A7">
              <w:rPr>
                <w:rStyle w:val="PlaceholderText"/>
                <w:rFonts w:hint="cs"/>
                <w:sz w:val="20"/>
                <w:szCs w:val="20"/>
                <w:rtl/>
              </w:rPr>
              <w:t xml:space="preserve">پایان‌نامه را اینجا وارد کنید. </w:t>
            </w:r>
          </w:sdtContent>
        </w:sdt>
      </w:sdtContent>
    </w:sdt>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 xml:space="preserve">عنوان </w:t>
    </w:r>
    <w:r w:rsidRPr="003043D2">
      <w:rPr>
        <w:rFonts w:cs="B Nazanin" w:hint="cs"/>
        <w:sz w:val="20"/>
        <w:szCs w:val="20"/>
        <w:rtl/>
      </w:rPr>
      <w:t>فصل یک را اینجا وارد کنید</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19</w:t>
    </w:r>
    <w:r w:rsidR="008A64F2" w:rsidRPr="00B2152B">
      <w:rPr>
        <w:rFonts w:cs="B Nazanin"/>
        <w:noProof/>
        <w:sz w:val="20"/>
        <w:szCs w:val="20"/>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2709A7" w:rsidRDefault="008A64F2"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6C12CE">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7666D5" w:rsidRPr="002709A7">
          <w:rPr>
            <w:rStyle w:val="PlaceholderText"/>
            <w:rFonts w:hint="cs"/>
            <w:sz w:val="20"/>
            <w:szCs w:val="20"/>
            <w:rtl/>
          </w:rPr>
          <w:t xml:space="preserve">پایان‌نامه را اینجا وارد کنید. </w:t>
        </w:r>
      </w:sdtContent>
    </w:sdt>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646120" w:rsidRDefault="008A64F2"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Content>
        <w:r w:rsidR="007666D5" w:rsidRPr="00646120">
          <w:rPr>
            <w:rStyle w:val="PlaceholderText"/>
            <w:sz w:val="20"/>
            <w:szCs w:val="20"/>
          </w:rPr>
          <w:t xml:space="preserve"> </w:t>
        </w:r>
        <w:r w:rsidR="007666D5" w:rsidRPr="00646120">
          <w:rPr>
            <w:rStyle w:val="PlaceholderText"/>
            <w:rFonts w:hint="cs"/>
            <w:sz w:val="20"/>
            <w:szCs w:val="20"/>
            <w:rtl/>
          </w:rPr>
          <w:t xml:space="preserve"> </w:t>
        </w:r>
        <w:r w:rsidR="007666D5" w:rsidRPr="00646120">
          <w:rPr>
            <w:rStyle w:val="PlaceholderText"/>
            <w:rFonts w:hint="cs"/>
            <w:sz w:val="20"/>
            <w:szCs w:val="20"/>
            <w:rtl/>
          </w:rPr>
          <w:t xml:space="preserve">عنوان </w:t>
        </w:r>
        <w:r w:rsidR="007666D5" w:rsidRPr="00646120">
          <w:rPr>
            <w:rStyle w:val="PlaceholderText"/>
            <w:rFonts w:hint="cs"/>
            <w:sz w:val="20"/>
            <w:szCs w:val="20"/>
            <w:rtl/>
          </w:rPr>
          <w:t xml:space="preserve">فصل دوم را اینجا وارد کنید. </w:t>
        </w:r>
      </w:sdtContent>
    </w:sdt>
    <w:r w:rsidR="007666D5" w:rsidRPr="00646120">
      <w:rPr>
        <w:rFonts w:cs="B Nazanin" w:hint="cs"/>
        <w:sz w:val="20"/>
        <w:szCs w:val="20"/>
        <w:rtl/>
      </w:rPr>
      <w:tab/>
    </w: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A67888">
      <w:rPr>
        <w:rFonts w:cs="B Nazanin"/>
        <w:noProof/>
        <w:sz w:val="20"/>
        <w:szCs w:val="20"/>
        <w:rtl/>
      </w:rPr>
      <w:t>21</w:t>
    </w:r>
    <w:r w:rsidRPr="00646120">
      <w:rPr>
        <w:rFonts w:cs="B Nazanin"/>
        <w:noProof/>
        <w:sz w:val="20"/>
        <w:szCs w:val="20"/>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8A64F2"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w:t>
    </w:r>
    <w:r w:rsidRPr="003043D2">
      <w:rPr>
        <w:rFonts w:cs="B Nazanin" w:hint="cs"/>
        <w:sz w:val="20"/>
        <w:szCs w:val="20"/>
        <w:rtl/>
      </w:rPr>
      <w:t xml:space="preserve">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8A64F2" w:rsidRPr="00B2152B">
      <w:rPr>
        <w:rFonts w:cs="B Nazanin"/>
        <w:sz w:val="20"/>
        <w:szCs w:val="20"/>
      </w:rPr>
      <w:fldChar w:fldCharType="begin"/>
    </w:r>
    <w:r w:rsidRPr="00B2152B">
      <w:rPr>
        <w:rFonts w:cs="B Nazanin"/>
        <w:sz w:val="20"/>
        <w:szCs w:val="20"/>
      </w:rPr>
      <w:instrText xml:space="preserve"> PAGE   \* MERGEFORMAT </w:instrText>
    </w:r>
    <w:r w:rsidR="008A64F2" w:rsidRPr="00B2152B">
      <w:rPr>
        <w:rFonts w:cs="B Nazanin"/>
        <w:sz w:val="20"/>
        <w:szCs w:val="20"/>
      </w:rPr>
      <w:fldChar w:fldCharType="separate"/>
    </w:r>
    <w:r>
      <w:rPr>
        <w:rFonts w:cs="B Nazanin"/>
        <w:noProof/>
        <w:sz w:val="20"/>
        <w:szCs w:val="20"/>
        <w:rtl/>
      </w:rPr>
      <w:t>25</w:t>
    </w:r>
    <w:r w:rsidR="008A64F2" w:rsidRPr="00B2152B">
      <w:rPr>
        <w:rFonts w:cs="B Nazanin"/>
        <w:noProof/>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9A4549"/>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12CE"/>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872F0"/>
    <w:rsid w:val="0089372A"/>
    <w:rsid w:val="008A362B"/>
    <w:rsid w:val="008A4953"/>
    <w:rsid w:val="008A64F2"/>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A4549"/>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374E5"/>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737C2"/>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r="http://schemas.openxmlformats.org/officeDocument/2006/relationships" xmlns:w="http://schemas.openxmlformats.org/wordprocessingml/2006/main">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co78\AppData\Local\Temp\Rar$DIa0.887\&#1662;&#1575;&#1740;&#1575;&#1606;%20&#1606;&#1575;&#1605;&#1607;%20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Sheet1!$C$2</c:f>
              <c:strCache>
                <c:ptCount val="1"/>
                <c:pt idx="0">
                  <c:v>میزان بارش</c:v>
                </c:pt>
              </c:strCache>
            </c:strRef>
          </c:tx>
          <c:spPr>
            <a:solidFill>
              <a:schemeClr val="accent1"/>
            </a:solidFill>
            <a:ln>
              <a:noFill/>
            </a:ln>
            <a:effectLst/>
          </c:spPr>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Val val="1"/>
        </c:dLbls>
        <c:gapWidth val="219"/>
        <c:overlap val="-27"/>
        <c:axId val="87444480"/>
        <c:axId val="87446272"/>
      </c:barChart>
      <c:catAx>
        <c:axId val="87444480"/>
        <c:scaling>
          <c:orientation val="minMax"/>
        </c:scaling>
        <c:axPos val="b"/>
        <c:numFmt formatCode="[$-3010000]0"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87446272"/>
        <c:crosses val="autoZero"/>
        <c:auto val="1"/>
        <c:lblAlgn val="ctr"/>
        <c:lblOffset val="100"/>
      </c:catAx>
      <c:valAx>
        <c:axId val="87446272"/>
        <c:scaling>
          <c:orientation val="minMax"/>
        </c:scaling>
        <c:axPos val="l"/>
        <c:majorGridlines>
          <c:spPr>
            <a:ln w="9525" cap="flat" cmpd="sng" algn="ctr">
              <a:solidFill>
                <a:schemeClr val="tx1">
                  <a:lumMod val="15000"/>
                  <a:lumOff val="85000"/>
                </a:schemeClr>
              </a:solidFill>
              <a:round/>
            </a:ln>
            <a:effectLst/>
          </c:spPr>
        </c:majorGridlines>
        <c:numFmt formatCode="[$-3010000]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874444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B430B5DE864C9294FCB7EF8C395164"/>
        <w:category>
          <w:name w:val="General"/>
          <w:gallery w:val="placeholder"/>
        </w:category>
        <w:types>
          <w:type w:val="bbPlcHdr"/>
        </w:types>
        <w:behaviors>
          <w:behavior w:val="content"/>
        </w:behaviors>
        <w:guid w:val="{F0E23E01-D0B1-4561-BEB3-0EECDBD21789}"/>
      </w:docPartPr>
      <w:docPartBody>
        <w:p w:rsidR="003B6F12" w:rsidRDefault="00986685">
          <w:pPr>
            <w:pStyle w:val="93B430B5DE864C9294FCB7EF8C395164"/>
          </w:pPr>
          <w:r w:rsidRPr="0033270D">
            <w:rPr>
              <w:rStyle w:val="PlaceholderText"/>
              <w:rFonts w:hint="cs"/>
              <w:sz w:val="36"/>
              <w:szCs w:val="36"/>
              <w:rtl/>
              <w:lang w:bidi="fa-IR"/>
            </w:rPr>
            <w:t>بسم الله الرحمن الرحیم</w:t>
          </w:r>
        </w:p>
      </w:docPartBody>
    </w:docPart>
    <w:docPart>
      <w:docPartPr>
        <w:name w:val="767F0DB7CD594DB88EAF5089B42849C1"/>
        <w:category>
          <w:name w:val="General"/>
          <w:gallery w:val="placeholder"/>
        </w:category>
        <w:types>
          <w:type w:val="bbPlcHdr"/>
        </w:types>
        <w:behaviors>
          <w:behavior w:val="content"/>
        </w:behaviors>
        <w:guid w:val="{DC6B4C24-76C8-481B-AC92-BF557549F78D}"/>
      </w:docPartPr>
      <w:docPartBody>
        <w:p w:rsidR="003B6F12" w:rsidRDefault="00986685">
          <w:pPr>
            <w:pStyle w:val="767F0DB7CD594DB88EAF5089B42849C1"/>
          </w:pPr>
          <w:r w:rsidRPr="0033270D">
            <w:rPr>
              <w:rStyle w:val="PlaceholderText"/>
              <w:rFonts w:hint="cs"/>
              <w:rtl/>
            </w:rPr>
            <w:t>نام مؤسسه را اینجا وارد کنید</w:t>
          </w:r>
        </w:p>
      </w:docPartBody>
    </w:docPart>
    <w:docPart>
      <w:docPartPr>
        <w:name w:val="994AFF870CE44E30A973373769462895"/>
        <w:category>
          <w:name w:val="General"/>
          <w:gallery w:val="placeholder"/>
        </w:category>
        <w:types>
          <w:type w:val="bbPlcHdr"/>
        </w:types>
        <w:behaviors>
          <w:behavior w:val="content"/>
        </w:behaviors>
        <w:guid w:val="{9E40AFAB-D80C-42E8-ACBF-AB8110E45757}"/>
      </w:docPartPr>
      <w:docPartBody>
        <w:p w:rsidR="00217E04" w:rsidRDefault="00986685" w:rsidP="003A586A">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3A586A" w:rsidRDefault="003A586A">
          <w:pPr>
            <w:pStyle w:val="994AFF870CE44E30A973373769462895"/>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37C81FD6F8594675A5CB6FC2C3C4CD01"/>
        <w:category>
          <w:name w:val="General"/>
          <w:gallery w:val="placeholder"/>
        </w:category>
        <w:types>
          <w:type w:val="bbPlcHdr"/>
        </w:types>
        <w:behaviors>
          <w:behavior w:val="content"/>
        </w:behaviors>
        <w:guid w:val="{32582F50-F99C-4A0C-8D7C-B42B7AF42239}"/>
      </w:docPartPr>
      <w:docPartBody>
        <w:p w:rsidR="003A586A" w:rsidRDefault="003A586A">
          <w:pPr>
            <w:pStyle w:val="37C81FD6F8594675A5CB6FC2C3C4CD01"/>
          </w:pPr>
          <w:r w:rsidRPr="0033270D">
            <w:rPr>
              <w:rStyle w:val="PlaceholderText"/>
              <w:rFonts w:hint="cs"/>
              <w:sz w:val="20"/>
              <w:szCs w:val="20"/>
              <w:rtl/>
            </w:rPr>
            <w:t>نام دانشکده یا پژوهشکده را اینجا وارد کنید</w:t>
          </w:r>
        </w:p>
      </w:docPartBody>
    </w:docPart>
    <w:docPart>
      <w:docPartPr>
        <w:name w:val="46644AD5EA06431E9124D335DB8805B3"/>
        <w:category>
          <w:name w:val="General"/>
          <w:gallery w:val="placeholder"/>
        </w:category>
        <w:types>
          <w:type w:val="bbPlcHdr"/>
        </w:types>
        <w:behaviors>
          <w:behavior w:val="content"/>
        </w:behaviors>
        <w:guid w:val="{9847EECB-9F50-465A-8155-D4B10FAC4981}"/>
      </w:docPartPr>
      <w:docPartBody>
        <w:p w:rsidR="003A586A" w:rsidRDefault="003A586A">
          <w:pPr>
            <w:pStyle w:val="46644AD5EA06431E9124D335DB8805B3"/>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D5E217EEC7434A109954E4A245975179"/>
        <w:category>
          <w:name w:val="General"/>
          <w:gallery w:val="placeholder"/>
        </w:category>
        <w:types>
          <w:type w:val="bbPlcHdr"/>
        </w:types>
        <w:behaviors>
          <w:behavior w:val="content"/>
        </w:behaviors>
        <w:guid w:val="{E54AEBBF-CA1C-474A-870E-EC1E59151B1E}"/>
      </w:docPartPr>
      <w:docPartBody>
        <w:p w:rsidR="003A586A" w:rsidRDefault="003A586A">
          <w:pPr>
            <w:pStyle w:val="D5E217EEC7434A109954E4A245975179"/>
          </w:pPr>
          <w:r w:rsidRPr="0033270D">
            <w:rPr>
              <w:rStyle w:val="PlaceholderText"/>
              <w:rFonts w:cs="B Titr" w:hint="cs"/>
              <w:sz w:val="40"/>
              <w:szCs w:val="40"/>
              <w:rtl/>
            </w:rPr>
            <w:t>عنوان پایان‌نامه را اینجا وارد کنید</w:t>
          </w:r>
        </w:p>
      </w:docPartBody>
    </w:docPart>
    <w:docPart>
      <w:docPartPr>
        <w:name w:val="523D625FF81649A1ADE46BC870CED008"/>
        <w:category>
          <w:name w:val="General"/>
          <w:gallery w:val="placeholder"/>
        </w:category>
        <w:types>
          <w:type w:val="bbPlcHdr"/>
        </w:types>
        <w:behaviors>
          <w:behavior w:val="content"/>
        </w:behaviors>
        <w:guid w:val="{CB1F840E-DD5C-4317-B8B1-86845E6787BA}"/>
      </w:docPartPr>
      <w:docPartBody>
        <w:p w:rsidR="003A586A" w:rsidRDefault="003A586A" w:rsidP="003A586A">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3A586A" w:rsidRDefault="003A586A"/>
      </w:docPartBody>
    </w:docPart>
    <w:docPart>
      <w:docPartPr>
        <w:name w:val="5021B451E9D54F2AAAD2A76FEECEB963"/>
        <w:category>
          <w:name w:val="General"/>
          <w:gallery w:val="placeholder"/>
        </w:category>
        <w:types>
          <w:type w:val="bbPlcHdr"/>
        </w:types>
        <w:behaviors>
          <w:behavior w:val="content"/>
        </w:behaviors>
        <w:guid w:val="{7167AE35-AC9E-4042-B5D6-18BACC6F7BA5}"/>
      </w:docPartPr>
      <w:docPartBody>
        <w:p w:rsidR="003A586A" w:rsidRDefault="003A586A" w:rsidP="003A586A">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3A586A" w:rsidRDefault="003A586A"/>
      </w:docPartBody>
    </w:docPart>
    <w:docPart>
      <w:docPartPr>
        <w:name w:val="C4FBAFE0149F4852900C5C3DD241504E"/>
        <w:category>
          <w:name w:val="General"/>
          <w:gallery w:val="placeholder"/>
        </w:category>
        <w:types>
          <w:type w:val="bbPlcHdr"/>
        </w:types>
        <w:behaviors>
          <w:behavior w:val="content"/>
        </w:behaviors>
        <w:guid w:val="{0636A880-52C3-42FE-A92B-C6FFEC592327}"/>
      </w:docPartPr>
      <w:docPartBody>
        <w:p w:rsidR="003A586A" w:rsidRDefault="003A586A" w:rsidP="003A586A">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3A586A" w:rsidRDefault="003A586A"/>
      </w:docPartBody>
    </w:docPart>
    <w:docPart>
      <w:docPartPr>
        <w:name w:val="297919E6291D4E14B155C0AA3899DE45"/>
        <w:category>
          <w:name w:val="General"/>
          <w:gallery w:val="placeholder"/>
        </w:category>
        <w:types>
          <w:type w:val="bbPlcHdr"/>
        </w:types>
        <w:behaviors>
          <w:behavior w:val="content"/>
        </w:behaviors>
        <w:guid w:val="{D7B6E348-C151-4D73-A095-B2CEAAC9DF04}"/>
      </w:docPartPr>
      <w:docPartBody>
        <w:p w:rsidR="003A586A" w:rsidRDefault="003A586A">
          <w:pPr>
            <w:pStyle w:val="297919E6291D4E14B155C0AA3899DE45"/>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A2287371335F488098477D96A4003597"/>
        <w:category>
          <w:name w:val="General"/>
          <w:gallery w:val="placeholder"/>
        </w:category>
        <w:types>
          <w:type w:val="bbPlcHdr"/>
        </w:types>
        <w:behaviors>
          <w:behavior w:val="content"/>
        </w:behaviors>
        <w:guid w:val="{063B2E1F-208E-4243-A5A6-380A64EFA55B}"/>
      </w:docPartPr>
      <w:docPartBody>
        <w:p w:rsidR="003A586A" w:rsidRDefault="003A586A">
          <w:pPr>
            <w:pStyle w:val="A2287371335F488098477D96A4003597"/>
          </w:pPr>
          <w:r w:rsidRPr="00470EB8">
            <w:rPr>
              <w:rStyle w:val="PlaceholderText"/>
              <w:rFonts w:hint="cs"/>
              <w:b/>
              <w:bCs/>
              <w:rtl/>
            </w:rPr>
            <w:t xml:space="preserve">برگ اصالت و مالکیت اثر </w:t>
          </w:r>
        </w:p>
      </w:docPartBody>
    </w:docPart>
    <w:docPart>
      <w:docPartPr>
        <w:name w:val="8B96D519D45E4EB7A7F044576C085BDF"/>
        <w:category>
          <w:name w:val="General"/>
          <w:gallery w:val="placeholder"/>
        </w:category>
        <w:types>
          <w:type w:val="bbPlcHdr"/>
        </w:types>
        <w:behaviors>
          <w:behavior w:val="content"/>
        </w:behaviors>
        <w:guid w:val="{407535FC-0BCA-4467-8429-4BBB68E71EBA}"/>
      </w:docPartPr>
      <w:docPartBody>
        <w:p w:rsidR="003A586A" w:rsidRDefault="003A586A">
          <w:pPr>
            <w:pStyle w:val="8B96D519D45E4EB7A7F044576C085BDF"/>
          </w:pPr>
          <w:r w:rsidRPr="00470EB8">
            <w:rPr>
              <w:rStyle w:val="PlaceholderText"/>
              <w:rFonts w:hint="cs"/>
              <w:b/>
              <w:bCs/>
              <w:rtl/>
            </w:rPr>
            <w:t xml:space="preserve">برگ تأیید هیئت داوران/ صورت‌جلسۀ دفاع (به زبان فارسی) </w:t>
          </w:r>
        </w:p>
      </w:docPartBody>
    </w:docPart>
    <w:docPart>
      <w:docPartPr>
        <w:name w:val="41DAE40DBC4347B588869731F743EA3A"/>
        <w:category>
          <w:name w:val="General"/>
          <w:gallery w:val="placeholder"/>
        </w:category>
        <w:types>
          <w:type w:val="bbPlcHdr"/>
        </w:types>
        <w:behaviors>
          <w:behavior w:val="content"/>
        </w:behaviors>
        <w:guid w:val="{604D8AA3-A565-4D35-96B7-741E014DB0BE}"/>
      </w:docPartPr>
      <w:docPartBody>
        <w:p w:rsidR="003A586A" w:rsidRDefault="003A586A">
          <w:pPr>
            <w:pStyle w:val="41DAE40DBC4347B588869731F743EA3A"/>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817CFE92B76A43CFA3790AB60CAEE6E1"/>
        <w:category>
          <w:name w:val="General"/>
          <w:gallery w:val="placeholder"/>
        </w:category>
        <w:types>
          <w:type w:val="bbPlcHdr"/>
        </w:types>
        <w:behaviors>
          <w:behavior w:val="content"/>
        </w:behaviors>
        <w:guid w:val="{28246F65-F9B2-4D1B-B569-7CF4E1B2292D}"/>
      </w:docPartPr>
      <w:docPartBody>
        <w:p w:rsidR="003A586A" w:rsidRDefault="003A586A">
          <w:pPr>
            <w:pStyle w:val="817CFE92B76A43CFA3790AB60CAEE6E1"/>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C390D01F2F294017B596C771600302C8"/>
        <w:category>
          <w:name w:val="General"/>
          <w:gallery w:val="placeholder"/>
        </w:category>
        <w:types>
          <w:type w:val="bbPlcHdr"/>
        </w:types>
        <w:behaviors>
          <w:behavior w:val="content"/>
        </w:behaviors>
        <w:guid w:val="{147EC6AD-C74D-4FE6-BCD0-9849E29E6CFA}"/>
      </w:docPartPr>
      <w:docPartBody>
        <w:p w:rsidR="003A586A" w:rsidRDefault="003A586A">
          <w:pPr>
            <w:pStyle w:val="C390D01F2F294017B596C771600302C8"/>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FD9E5CACA6A44B1A9137AA9A1E4E7D8E"/>
        <w:category>
          <w:name w:val="General"/>
          <w:gallery w:val="placeholder"/>
        </w:category>
        <w:types>
          <w:type w:val="bbPlcHdr"/>
        </w:types>
        <w:behaviors>
          <w:behavior w:val="content"/>
        </w:behaviors>
        <w:guid w:val="{61262A33-817C-4E5F-898E-FCDF408B3188}"/>
      </w:docPartPr>
      <w:docPartBody>
        <w:p w:rsidR="003A586A" w:rsidRDefault="003A586A">
          <w:pPr>
            <w:pStyle w:val="FD9E5CACA6A44B1A9137AA9A1E4E7D8E"/>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در نظر گرفته شده است. اگر از کسی سپاسگزاری نمی‌شود این صفحه را پاک کنید</w:t>
          </w:r>
          <w:r w:rsidRPr="004947E0">
            <w:rPr>
              <w:rStyle w:val="PlaceholderText"/>
            </w:rPr>
            <w:t>.</w:t>
          </w:r>
        </w:p>
      </w:docPartBody>
    </w:docPart>
    <w:docPart>
      <w:docPartPr>
        <w:name w:val="82B085BF571A4A5BA30E65CA27FE5D96"/>
        <w:category>
          <w:name w:val="General"/>
          <w:gallery w:val="placeholder"/>
        </w:category>
        <w:types>
          <w:type w:val="bbPlcHdr"/>
        </w:types>
        <w:behaviors>
          <w:behavior w:val="content"/>
        </w:behaviors>
        <w:guid w:val="{B5AACA1E-CB52-4911-AB44-8D01D2EEACEB}"/>
      </w:docPartPr>
      <w:docPartBody>
        <w:p w:rsidR="003A586A" w:rsidRDefault="003A586A">
          <w:pPr>
            <w:pStyle w:val="82B085BF571A4A5BA30E65CA27FE5D9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F80208EAC1834095BE792D3B41326D21"/>
        <w:category>
          <w:name w:val="General"/>
          <w:gallery w:val="placeholder"/>
        </w:category>
        <w:types>
          <w:type w:val="bbPlcHdr"/>
        </w:types>
        <w:behaviors>
          <w:behavior w:val="content"/>
        </w:behaviors>
        <w:guid w:val="{2C863C2C-22D3-4FCC-8EF9-C07A37CD6B5E}"/>
      </w:docPartPr>
      <w:docPartBody>
        <w:p w:rsidR="003A586A" w:rsidRDefault="003A586A">
          <w:pPr>
            <w:pStyle w:val="F80208EAC1834095BE792D3B41326D21"/>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49E281AE72854B26BEE913900C48146C"/>
        <w:category>
          <w:name w:val="General"/>
          <w:gallery w:val="placeholder"/>
        </w:category>
        <w:types>
          <w:type w:val="bbPlcHdr"/>
        </w:types>
        <w:behaviors>
          <w:behavior w:val="content"/>
        </w:behaviors>
        <w:guid w:val="{C3B9660C-FEE9-48E8-AE0F-73E88A1DDDFE}"/>
      </w:docPartPr>
      <w:docPartBody>
        <w:p w:rsidR="003A586A" w:rsidRDefault="003A586A">
          <w:pPr>
            <w:pStyle w:val="49E281AE72854B26BEE913900C48146C"/>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FE9BB810D5BE46F3BDDA028DB7C32807"/>
        <w:category>
          <w:name w:val="General"/>
          <w:gallery w:val="placeholder"/>
        </w:category>
        <w:types>
          <w:type w:val="bbPlcHdr"/>
        </w:types>
        <w:behaviors>
          <w:behavior w:val="content"/>
        </w:behaviors>
        <w:guid w:val="{98881038-3F5F-4A2E-893C-39198AAEDB89}"/>
      </w:docPartPr>
      <w:docPartBody>
        <w:p w:rsidR="003A586A" w:rsidRDefault="003A586A">
          <w:pPr>
            <w:pStyle w:val="FE9BB810D5BE46F3BDDA028DB7C32807"/>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5BB76C6FBCD64D1AAD1300E98D403218"/>
        <w:category>
          <w:name w:val="General"/>
          <w:gallery w:val="placeholder"/>
        </w:category>
        <w:types>
          <w:type w:val="bbPlcHdr"/>
        </w:types>
        <w:behaviors>
          <w:behavior w:val="content"/>
        </w:behaviors>
        <w:guid w:val="{61193B3B-388D-4092-B89F-A71E4862D156}"/>
      </w:docPartPr>
      <w:docPartBody>
        <w:p w:rsidR="003A586A" w:rsidRDefault="003A586A">
          <w:pPr>
            <w:pStyle w:val="5BB76C6FBCD64D1AAD1300E98D403218"/>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2317CAD3D9C542938AA8C4E31FD71E74"/>
        <w:category>
          <w:name w:val="General"/>
          <w:gallery w:val="placeholder"/>
        </w:category>
        <w:types>
          <w:type w:val="bbPlcHdr"/>
        </w:types>
        <w:behaviors>
          <w:behavior w:val="content"/>
        </w:behaviors>
        <w:guid w:val="{45B43E7D-2FDB-41B2-9825-CC626B0E2172}"/>
      </w:docPartPr>
      <w:docPartBody>
        <w:p w:rsidR="003A586A" w:rsidRDefault="003A586A">
          <w:pPr>
            <w:pStyle w:val="2317CAD3D9C542938AA8C4E31FD71E74"/>
          </w:pPr>
          <w:r w:rsidRPr="007666D5">
            <w:rPr>
              <w:rStyle w:val="PlaceholderText"/>
              <w:rFonts w:hint="cs"/>
              <w:sz w:val="24"/>
              <w:szCs w:val="24"/>
              <w:rtl/>
            </w:rPr>
            <w:t>کلیدواژه‌ها را این‌جا وارد کنید.</w:t>
          </w:r>
        </w:p>
      </w:docPartBody>
    </w:docPart>
    <w:docPart>
      <w:docPartPr>
        <w:name w:val="FB37F6B206904BDEA9970362D714D40B"/>
        <w:category>
          <w:name w:val="General"/>
          <w:gallery w:val="placeholder"/>
        </w:category>
        <w:types>
          <w:type w:val="bbPlcHdr"/>
        </w:types>
        <w:behaviors>
          <w:behavior w:val="content"/>
        </w:behaviors>
        <w:guid w:val="{40668216-B581-4C13-B441-354BD83BEEC7}"/>
      </w:docPartPr>
      <w:docPartBody>
        <w:p w:rsidR="003A586A" w:rsidRDefault="003A586A">
          <w:pPr>
            <w:pStyle w:val="FB37F6B206904BDEA9970362D714D40B"/>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3EACC8786FAD4ADFBB7599102C9E833C"/>
        <w:category>
          <w:name w:val="General"/>
          <w:gallery w:val="placeholder"/>
        </w:category>
        <w:types>
          <w:type w:val="bbPlcHdr"/>
        </w:types>
        <w:behaviors>
          <w:behavior w:val="content"/>
        </w:behaviors>
        <w:guid w:val="{462E2964-A75D-4BCF-97ED-F0BAFF9067E5}"/>
      </w:docPartPr>
      <w:docPartBody>
        <w:p w:rsidR="003A586A" w:rsidRDefault="003A586A">
          <w:pPr>
            <w:pStyle w:val="3EACC8786FAD4ADFBB7599102C9E833C"/>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9F6FC5FC11414E7EBCEF3EA2740428D9"/>
        <w:category>
          <w:name w:val="General"/>
          <w:gallery w:val="placeholder"/>
        </w:category>
        <w:types>
          <w:type w:val="bbPlcHdr"/>
        </w:types>
        <w:behaviors>
          <w:behavior w:val="content"/>
        </w:behaviors>
        <w:guid w:val="{14F885F7-E235-434F-B7B1-DEE99AC02009}"/>
      </w:docPartPr>
      <w:docPartBody>
        <w:p w:rsidR="003A586A" w:rsidRDefault="003A586A">
          <w:pPr>
            <w:pStyle w:val="9F6FC5FC11414E7EBCEF3EA2740428D9"/>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78D0D1ABB8A24D81AB9E7840020BB5A6"/>
        <w:category>
          <w:name w:val="General"/>
          <w:gallery w:val="placeholder"/>
        </w:category>
        <w:types>
          <w:type w:val="bbPlcHdr"/>
        </w:types>
        <w:behaviors>
          <w:behavior w:val="content"/>
        </w:behaviors>
        <w:guid w:val="{751F918F-D85E-4E5F-94DB-B61D86E905F5}"/>
      </w:docPartPr>
      <w:docPartBody>
        <w:p w:rsidR="003A586A" w:rsidRDefault="003A586A">
          <w:pPr>
            <w:pStyle w:val="78D0D1ABB8A24D81AB9E7840020BB5A6"/>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47548C34145F4D33A6A95808E7AD21E1"/>
        <w:category>
          <w:name w:val="General"/>
          <w:gallery w:val="placeholder"/>
        </w:category>
        <w:types>
          <w:type w:val="bbPlcHdr"/>
        </w:types>
        <w:behaviors>
          <w:behavior w:val="content"/>
        </w:behaviors>
        <w:guid w:val="{49D5B513-F8DE-4C36-A978-48C7E6BC5CD8}"/>
      </w:docPartPr>
      <w:docPartBody>
        <w:p w:rsidR="003A586A" w:rsidRDefault="003A586A">
          <w:pPr>
            <w:pStyle w:val="47548C34145F4D33A6A95808E7AD21E1"/>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78D046ECD0B04F849563C5517E65F1EB"/>
        <w:category>
          <w:name w:val="General"/>
          <w:gallery w:val="placeholder"/>
        </w:category>
        <w:types>
          <w:type w:val="bbPlcHdr"/>
        </w:types>
        <w:behaviors>
          <w:behavior w:val="content"/>
        </w:behaviors>
        <w:guid w:val="{F145C04C-E0E9-4218-BDC4-927A957A9F19}"/>
      </w:docPartPr>
      <w:docPartBody>
        <w:p w:rsidR="003A586A" w:rsidRDefault="003A586A">
          <w:pPr>
            <w:pStyle w:val="78D046ECD0B04F849563C5517E65F1EB"/>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DE78E5B863E440309ED48EB543D54CFC"/>
        <w:category>
          <w:name w:val="General"/>
          <w:gallery w:val="placeholder"/>
        </w:category>
        <w:types>
          <w:type w:val="bbPlcHdr"/>
        </w:types>
        <w:behaviors>
          <w:behavior w:val="content"/>
        </w:behaviors>
        <w:guid w:val="{1479AB38-87BE-4153-AE18-12E7294B3774}"/>
      </w:docPartPr>
      <w:docPartBody>
        <w:p w:rsidR="003A586A" w:rsidRDefault="003A586A">
          <w:pPr>
            <w:pStyle w:val="DE78E5B863E440309ED48EB543D54CFC"/>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E3431402A296402385AD3F9B8697B71E"/>
        <w:category>
          <w:name w:val="General"/>
          <w:gallery w:val="placeholder"/>
        </w:category>
        <w:types>
          <w:type w:val="bbPlcHdr"/>
        </w:types>
        <w:behaviors>
          <w:behavior w:val="content"/>
        </w:behaviors>
        <w:guid w:val="{460C9773-A56D-4462-A90D-A47C4333A21F}"/>
      </w:docPartPr>
      <w:docPartBody>
        <w:p w:rsidR="003A586A" w:rsidRDefault="003A586A">
          <w:pPr>
            <w:pStyle w:val="E3431402A296402385AD3F9B8697B71E"/>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9EC7B1B44687493D8391DE1A8560CFB7"/>
        <w:category>
          <w:name w:val="General"/>
          <w:gallery w:val="placeholder"/>
        </w:category>
        <w:types>
          <w:type w:val="bbPlcHdr"/>
        </w:types>
        <w:behaviors>
          <w:behavior w:val="content"/>
        </w:behaviors>
        <w:guid w:val="{55706F91-639E-48BE-8430-E4F70A39D992}"/>
      </w:docPartPr>
      <w:docPartBody>
        <w:p w:rsidR="003A586A" w:rsidRDefault="003A586A">
          <w:pPr>
            <w:pStyle w:val="9EC7B1B44687493D8391DE1A8560CFB7"/>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E63D3BA868224752A7FE209D317520DA"/>
        <w:category>
          <w:name w:val="General"/>
          <w:gallery w:val="placeholder"/>
        </w:category>
        <w:types>
          <w:type w:val="bbPlcHdr"/>
        </w:types>
        <w:behaviors>
          <w:behavior w:val="content"/>
        </w:behaviors>
        <w:guid w:val="{FE4ED659-C72B-407B-A72A-E0ED06CEEA7C}"/>
      </w:docPartPr>
      <w:docPartBody>
        <w:p w:rsidR="003A586A" w:rsidRDefault="003A586A">
          <w:pPr>
            <w:pStyle w:val="E63D3BA868224752A7FE209D317520DA"/>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D5C1CCD74EA5413C89ED4D8A10E9D313"/>
        <w:category>
          <w:name w:val="General"/>
          <w:gallery w:val="placeholder"/>
        </w:category>
        <w:types>
          <w:type w:val="bbPlcHdr"/>
        </w:types>
        <w:behaviors>
          <w:behavior w:val="content"/>
        </w:behaviors>
        <w:guid w:val="{CB41100E-6519-4048-AE36-4A945CA284BE}"/>
      </w:docPartPr>
      <w:docPartBody>
        <w:p w:rsidR="003A586A" w:rsidRDefault="003A586A">
          <w:pPr>
            <w:pStyle w:val="D5C1CCD74EA5413C89ED4D8A10E9D313"/>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1BBFC5E1AC854F25BC54218A01B0E38D"/>
        <w:category>
          <w:name w:val="General"/>
          <w:gallery w:val="placeholder"/>
        </w:category>
        <w:types>
          <w:type w:val="bbPlcHdr"/>
        </w:types>
        <w:behaviors>
          <w:behavior w:val="content"/>
        </w:behaviors>
        <w:guid w:val="{32E24E0C-7EC4-4864-9A1F-F92681A2E5B3}"/>
      </w:docPartPr>
      <w:docPartBody>
        <w:p w:rsidR="003A586A" w:rsidRDefault="003A586A">
          <w:pPr>
            <w:pStyle w:val="1BBFC5E1AC854F25BC54218A01B0E38D"/>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92458434CC76462E96D99241A4307025"/>
        <w:category>
          <w:name w:val="General"/>
          <w:gallery w:val="placeholder"/>
        </w:category>
        <w:types>
          <w:type w:val="bbPlcHdr"/>
        </w:types>
        <w:behaviors>
          <w:behavior w:val="content"/>
        </w:behaviors>
        <w:guid w:val="{B2B1AEE9-A857-45C1-AD2B-A60FEED26DE4}"/>
      </w:docPartPr>
      <w:docPartBody>
        <w:p w:rsidR="003A586A" w:rsidRDefault="003A586A">
          <w:pPr>
            <w:pStyle w:val="92458434CC76462E96D99241A4307025"/>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0DA7E7DD595E472C8B317CC0C4B21F9D"/>
        <w:category>
          <w:name w:val="General"/>
          <w:gallery w:val="placeholder"/>
        </w:category>
        <w:types>
          <w:type w:val="bbPlcHdr"/>
        </w:types>
        <w:behaviors>
          <w:behavior w:val="content"/>
        </w:behaviors>
        <w:guid w:val="{E8A5CF67-9F95-4FEC-BC47-A857FEB1FA1E}"/>
      </w:docPartPr>
      <w:docPartBody>
        <w:p w:rsidR="003A586A" w:rsidRDefault="003A586A">
          <w:pPr>
            <w:pStyle w:val="0DA7E7DD595E472C8B317CC0C4B21F9D"/>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AE215452F4DE45CEB2CBA57DD5E8C979"/>
        <w:category>
          <w:name w:val="General"/>
          <w:gallery w:val="placeholder"/>
        </w:category>
        <w:types>
          <w:type w:val="bbPlcHdr"/>
        </w:types>
        <w:behaviors>
          <w:behavior w:val="content"/>
        </w:behaviors>
        <w:guid w:val="{1F423A08-6FB1-4872-BA7C-D5FB3E3FF423}"/>
      </w:docPartPr>
      <w:docPartBody>
        <w:p w:rsidR="003A586A" w:rsidRDefault="003A586A">
          <w:pPr>
            <w:pStyle w:val="AE215452F4DE45CEB2CBA57DD5E8C979"/>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3019820F8D464A3795EE2FCE403C5CEE"/>
        <w:category>
          <w:name w:val="General"/>
          <w:gallery w:val="placeholder"/>
        </w:category>
        <w:types>
          <w:type w:val="bbPlcHdr"/>
        </w:types>
        <w:behaviors>
          <w:behavior w:val="content"/>
        </w:behaviors>
        <w:guid w:val="{747B7336-5AC1-4618-B472-B4CDCA07D4D9}"/>
      </w:docPartPr>
      <w:docPartBody>
        <w:p w:rsidR="003A586A" w:rsidRDefault="003A586A">
          <w:pPr>
            <w:pStyle w:val="3019820F8D464A3795EE2FCE403C5CEE"/>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C8F31CCBFB84CC99165C76DFBB78A75"/>
        <w:category>
          <w:name w:val="General"/>
          <w:gallery w:val="placeholder"/>
        </w:category>
        <w:types>
          <w:type w:val="bbPlcHdr"/>
        </w:types>
        <w:behaviors>
          <w:behavior w:val="content"/>
        </w:behaviors>
        <w:guid w:val="{D1D924DD-B81A-4D2B-A7EA-AC9D2711C874}"/>
      </w:docPartPr>
      <w:docPartBody>
        <w:p w:rsidR="003A586A" w:rsidRDefault="003A586A">
          <w:pPr>
            <w:pStyle w:val="EC8F31CCBFB84CC99165C76DFBB78A75"/>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E4EECE55C53A4118A4F94C5DF1DBCAFD"/>
        <w:category>
          <w:name w:val="General"/>
          <w:gallery w:val="placeholder"/>
        </w:category>
        <w:types>
          <w:type w:val="bbPlcHdr"/>
        </w:types>
        <w:behaviors>
          <w:behavior w:val="content"/>
        </w:behaviors>
        <w:guid w:val="{D97028BB-C082-44BB-A993-D960591EA2B5}"/>
      </w:docPartPr>
      <w:docPartBody>
        <w:p w:rsidR="003A586A" w:rsidRDefault="003A586A">
          <w:pPr>
            <w:pStyle w:val="E4EECE55C53A4118A4F94C5DF1DBCAFD"/>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7B5C4B3D40B4442E99CD9064A30784E4"/>
        <w:category>
          <w:name w:val="General"/>
          <w:gallery w:val="placeholder"/>
        </w:category>
        <w:types>
          <w:type w:val="bbPlcHdr"/>
        </w:types>
        <w:behaviors>
          <w:behavior w:val="content"/>
        </w:behaviors>
        <w:guid w:val="{12CD16E6-5DB2-4E95-A534-8DF903F6AA6D}"/>
      </w:docPartPr>
      <w:docPartBody>
        <w:p w:rsidR="003A586A" w:rsidRDefault="003A586A">
          <w:pPr>
            <w:pStyle w:val="7B5C4B3D40B4442E99CD9064A30784E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1611A352E45E4E1289652AD89D5F7579"/>
        <w:category>
          <w:name w:val="General"/>
          <w:gallery w:val="placeholder"/>
        </w:category>
        <w:types>
          <w:type w:val="bbPlcHdr"/>
        </w:types>
        <w:behaviors>
          <w:behavior w:val="content"/>
        </w:behaviors>
        <w:guid w:val="{563FC305-F448-49E5-80FA-546365C922FF}"/>
      </w:docPartPr>
      <w:docPartBody>
        <w:p w:rsidR="003A586A" w:rsidRDefault="003A586A">
          <w:pPr>
            <w:pStyle w:val="1611A352E45E4E1289652AD89D5F7579"/>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D79C4B35544A4882B88C884931F9E898"/>
        <w:category>
          <w:name w:val="General"/>
          <w:gallery w:val="placeholder"/>
        </w:category>
        <w:types>
          <w:type w:val="bbPlcHdr"/>
        </w:types>
        <w:behaviors>
          <w:behavior w:val="content"/>
        </w:behaviors>
        <w:guid w:val="{513821A5-98D3-4176-9EAD-05D09B5498FF}"/>
      </w:docPartPr>
      <w:docPartBody>
        <w:p w:rsidR="003A586A" w:rsidRDefault="003A586A">
          <w:pPr>
            <w:pStyle w:val="D79C4B35544A4882B88C884931F9E898"/>
          </w:pPr>
          <w:r w:rsidRPr="00FC1A51">
            <w:rPr>
              <w:rStyle w:val="PlaceholderText"/>
            </w:rPr>
            <w:t>Click here to enter text.</w:t>
          </w:r>
        </w:p>
      </w:docPartBody>
    </w:docPart>
    <w:docPart>
      <w:docPartPr>
        <w:name w:val="29624666986E4A04A85E3E18C8A168EA"/>
        <w:category>
          <w:name w:val="General"/>
          <w:gallery w:val="placeholder"/>
        </w:category>
        <w:types>
          <w:type w:val="bbPlcHdr"/>
        </w:types>
        <w:behaviors>
          <w:behavior w:val="content"/>
        </w:behaviors>
        <w:guid w:val="{6B9409C4-9B6D-46F3-892A-163B05B8D4EC}"/>
      </w:docPartPr>
      <w:docPartBody>
        <w:p w:rsidR="003A586A" w:rsidRDefault="003A586A">
          <w:pPr>
            <w:pStyle w:val="29624666986E4A04A85E3E18C8A168EA"/>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D33FFD3E3626452785524DD2306187EC"/>
        <w:category>
          <w:name w:val="General"/>
          <w:gallery w:val="placeholder"/>
        </w:category>
        <w:types>
          <w:type w:val="bbPlcHdr"/>
        </w:types>
        <w:behaviors>
          <w:behavior w:val="content"/>
        </w:behaviors>
        <w:guid w:val="{F8DD0CF6-9D0D-4C5D-9C43-B9B6F6592A2B}"/>
      </w:docPartPr>
      <w:docPartBody>
        <w:p w:rsidR="003A586A" w:rsidRDefault="003A586A">
          <w:pPr>
            <w:pStyle w:val="D33FFD3E3626452785524DD2306187EC"/>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A3097E43B3674661B065BA3127D72DFE"/>
        <w:category>
          <w:name w:val="General"/>
          <w:gallery w:val="placeholder"/>
        </w:category>
        <w:types>
          <w:type w:val="bbPlcHdr"/>
        </w:types>
        <w:behaviors>
          <w:behavior w:val="content"/>
        </w:behaviors>
        <w:guid w:val="{7F1660C9-FF33-44DF-B496-4FC6DB9C6C25}"/>
      </w:docPartPr>
      <w:docPartBody>
        <w:p w:rsidR="003A586A" w:rsidRDefault="003A586A">
          <w:pPr>
            <w:pStyle w:val="A3097E43B3674661B065BA3127D72DFE"/>
          </w:pPr>
          <w:r>
            <w:rPr>
              <w:rStyle w:val="PlaceholderText"/>
              <w:rFonts w:hint="cs"/>
              <w:rtl/>
            </w:rPr>
            <w:t>1-1. عنوان فرعی نخست را اینجا وارد کنید</w:t>
          </w:r>
        </w:p>
      </w:docPartBody>
    </w:docPart>
    <w:docPart>
      <w:docPartPr>
        <w:name w:val="180DECBB924E4978A72FDD8DA144C72B"/>
        <w:category>
          <w:name w:val="General"/>
          <w:gallery w:val="placeholder"/>
        </w:category>
        <w:types>
          <w:type w:val="bbPlcHdr"/>
        </w:types>
        <w:behaviors>
          <w:behavior w:val="content"/>
        </w:behaviors>
        <w:guid w:val="{386C8BF9-51E6-4873-B80C-B4B90E9CCA67}"/>
      </w:docPartPr>
      <w:docPartBody>
        <w:p w:rsidR="003A586A" w:rsidRDefault="003A586A">
          <w:pPr>
            <w:pStyle w:val="180DECBB924E4978A72FDD8DA144C72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E859B433C9A4C94994099D1CD96A992"/>
        <w:category>
          <w:name w:val="General"/>
          <w:gallery w:val="placeholder"/>
        </w:category>
        <w:types>
          <w:type w:val="bbPlcHdr"/>
        </w:types>
        <w:behaviors>
          <w:behavior w:val="content"/>
        </w:behaviors>
        <w:guid w:val="{FAE4E371-8770-4B1E-BD4C-7D6563C5DBC3}"/>
      </w:docPartPr>
      <w:docPartBody>
        <w:p w:rsidR="003A586A" w:rsidRDefault="003A586A">
          <w:pPr>
            <w:pStyle w:val="5E859B433C9A4C94994099D1CD96A99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2343455647041EB91EE302AE31EA521"/>
        <w:category>
          <w:name w:val="General"/>
          <w:gallery w:val="placeholder"/>
        </w:category>
        <w:types>
          <w:type w:val="bbPlcHdr"/>
        </w:types>
        <w:behaviors>
          <w:behavior w:val="content"/>
        </w:behaviors>
        <w:guid w:val="{6EE37C1E-CA7B-4DE4-A020-74B0806B503E}"/>
      </w:docPartPr>
      <w:docPartBody>
        <w:p w:rsidR="003A586A" w:rsidRDefault="003A586A">
          <w:pPr>
            <w:pStyle w:val="82343455647041EB91EE302AE31EA521"/>
          </w:pPr>
          <w:r>
            <w:rPr>
              <w:rStyle w:val="PlaceholderText"/>
              <w:rFonts w:hint="cs"/>
              <w:rtl/>
            </w:rPr>
            <w:t>1-2. عنوان فرعی دوم را اینجا وارد کنید.</w:t>
          </w:r>
        </w:p>
      </w:docPartBody>
    </w:docPart>
    <w:docPart>
      <w:docPartPr>
        <w:name w:val="F6D4F5840C5B40F194BC9F8A45C527B8"/>
        <w:category>
          <w:name w:val="General"/>
          <w:gallery w:val="placeholder"/>
        </w:category>
        <w:types>
          <w:type w:val="bbPlcHdr"/>
        </w:types>
        <w:behaviors>
          <w:behavior w:val="content"/>
        </w:behaviors>
        <w:guid w:val="{4B39CEAA-AA5C-403B-9F6C-ED575B6A0311}"/>
      </w:docPartPr>
      <w:docPartBody>
        <w:p w:rsidR="003A586A" w:rsidRDefault="003A586A">
          <w:pPr>
            <w:pStyle w:val="F6D4F5840C5B40F194BC9F8A45C527B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AF6089ACAFA479883BFDD256AD1495E"/>
        <w:category>
          <w:name w:val="General"/>
          <w:gallery w:val="placeholder"/>
        </w:category>
        <w:types>
          <w:type w:val="bbPlcHdr"/>
        </w:types>
        <w:behaviors>
          <w:behavior w:val="content"/>
        </w:behaviors>
        <w:guid w:val="{AB120296-A3DF-4F23-B68B-B4227BC4953E}"/>
      </w:docPartPr>
      <w:docPartBody>
        <w:p w:rsidR="003A586A" w:rsidRDefault="003A586A">
          <w:pPr>
            <w:pStyle w:val="8AF6089ACAFA479883BFDD256AD1495E"/>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E8B66F223784214B38662935DBBEF83"/>
        <w:category>
          <w:name w:val="General"/>
          <w:gallery w:val="placeholder"/>
        </w:category>
        <w:types>
          <w:type w:val="bbPlcHdr"/>
        </w:types>
        <w:behaviors>
          <w:behavior w:val="content"/>
        </w:behaviors>
        <w:guid w:val="{D16BE078-8671-412C-9CF6-246C90030415}"/>
      </w:docPartPr>
      <w:docPartBody>
        <w:p w:rsidR="003A586A" w:rsidRDefault="003A586A">
          <w:pPr>
            <w:pStyle w:val="3E8B66F223784214B38662935DBBEF83"/>
          </w:pPr>
          <w:r>
            <w:rPr>
              <w:rStyle w:val="PlaceholderText"/>
              <w:rFonts w:hint="cs"/>
              <w:rtl/>
            </w:rPr>
            <w:t>تصویر 1-1. نمونۀ تصویر در فصل یک</w:t>
          </w:r>
        </w:p>
      </w:docPartBody>
    </w:docPart>
    <w:docPart>
      <w:docPartPr>
        <w:name w:val="D195A03A5FFF4A7C9448DF124C9D784A"/>
        <w:category>
          <w:name w:val="General"/>
          <w:gallery w:val="placeholder"/>
        </w:category>
        <w:types>
          <w:type w:val="bbPlcHdr"/>
        </w:types>
        <w:behaviors>
          <w:behavior w:val="content"/>
        </w:behaviors>
        <w:guid w:val="{21758A4C-1245-4764-AEBD-818A1A7D6F73}"/>
      </w:docPartPr>
      <w:docPartBody>
        <w:p w:rsidR="003A586A" w:rsidRDefault="003A586A">
          <w:pPr>
            <w:pStyle w:val="D195A03A5FFF4A7C9448DF124C9D784A"/>
          </w:pPr>
          <w:r>
            <w:rPr>
              <w:rStyle w:val="PlaceholderText"/>
              <w:rFonts w:hint="cs"/>
              <w:rtl/>
            </w:rPr>
            <w:t>جدول 1-1. نمونۀ جدول در فصل یک</w:t>
          </w:r>
        </w:p>
      </w:docPartBody>
    </w:docPart>
    <w:docPart>
      <w:docPartPr>
        <w:name w:val="E76026ED59744E678481080DFD294822"/>
        <w:category>
          <w:name w:val="General"/>
          <w:gallery w:val="placeholder"/>
        </w:category>
        <w:types>
          <w:type w:val="bbPlcHdr"/>
        </w:types>
        <w:behaviors>
          <w:behavior w:val="content"/>
        </w:behaviors>
        <w:guid w:val="{89F225EC-DD70-47BB-A07B-8E0F65E0E2BA}"/>
      </w:docPartPr>
      <w:docPartBody>
        <w:p w:rsidR="003A586A" w:rsidRDefault="003A586A">
          <w:pPr>
            <w:pStyle w:val="E76026ED59744E678481080DFD294822"/>
          </w:pPr>
          <w:r w:rsidRPr="000C1B21">
            <w:rPr>
              <w:rStyle w:val="PlaceholderText"/>
              <w:rFonts w:hint="cs"/>
              <w:sz w:val="32"/>
              <w:szCs w:val="32"/>
              <w:rtl/>
            </w:rPr>
            <w:t>2. عنوان فصل دو را اینجا وارد کنید.</w:t>
          </w:r>
        </w:p>
      </w:docPartBody>
    </w:docPart>
    <w:docPart>
      <w:docPartPr>
        <w:name w:val="98CEBA62B7F443469F3E1A83458F7597"/>
        <w:category>
          <w:name w:val="General"/>
          <w:gallery w:val="placeholder"/>
        </w:category>
        <w:types>
          <w:type w:val="bbPlcHdr"/>
        </w:types>
        <w:behaviors>
          <w:behavior w:val="content"/>
        </w:behaviors>
        <w:guid w:val="{28FDC0B5-1096-4684-AB5B-F68B1A2F0FF0}"/>
      </w:docPartPr>
      <w:docPartBody>
        <w:p w:rsidR="003A586A" w:rsidRDefault="003A586A">
          <w:pPr>
            <w:pStyle w:val="98CEBA62B7F443469F3E1A83458F7597"/>
          </w:pPr>
          <w:r>
            <w:rPr>
              <w:rStyle w:val="PlaceholderText"/>
              <w:rFonts w:hint="cs"/>
              <w:b/>
              <w:bCs/>
              <w:rtl/>
            </w:rPr>
            <w:t>2-1. عنوان فرعی نخست را اینجا وارد کنید.</w:t>
          </w:r>
        </w:p>
      </w:docPartBody>
    </w:docPart>
    <w:docPart>
      <w:docPartPr>
        <w:name w:val="7B0084269C0544D896FE8D7B599EC0C2"/>
        <w:category>
          <w:name w:val="General"/>
          <w:gallery w:val="placeholder"/>
        </w:category>
        <w:types>
          <w:type w:val="bbPlcHdr"/>
        </w:types>
        <w:behaviors>
          <w:behavior w:val="content"/>
        </w:behaviors>
        <w:guid w:val="{9D4C33C5-883F-42AF-B24A-3A86710D368B}"/>
      </w:docPartPr>
      <w:docPartBody>
        <w:p w:rsidR="003A586A" w:rsidRDefault="003A586A">
          <w:pPr>
            <w:pStyle w:val="7B0084269C0544D896FE8D7B599EC0C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2E744F25CDC4BBABB4D81077FBBF84A"/>
        <w:category>
          <w:name w:val="General"/>
          <w:gallery w:val="placeholder"/>
        </w:category>
        <w:types>
          <w:type w:val="bbPlcHdr"/>
        </w:types>
        <w:behaviors>
          <w:behavior w:val="content"/>
        </w:behaviors>
        <w:guid w:val="{42C1A7A8-0DA6-4A89-BB07-7974A9BB72D4}"/>
      </w:docPartPr>
      <w:docPartBody>
        <w:p w:rsidR="003A586A" w:rsidRDefault="003A586A">
          <w:pPr>
            <w:pStyle w:val="B2E744F25CDC4BBABB4D81077FBBF84A"/>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A73FADF0C164C9B92BEC0328F47C239"/>
        <w:category>
          <w:name w:val="General"/>
          <w:gallery w:val="placeholder"/>
        </w:category>
        <w:types>
          <w:type w:val="bbPlcHdr"/>
        </w:types>
        <w:behaviors>
          <w:behavior w:val="content"/>
        </w:behaviors>
        <w:guid w:val="{B4D82570-8879-4111-883A-812E89FC8797}"/>
      </w:docPartPr>
      <w:docPartBody>
        <w:p w:rsidR="003A586A" w:rsidRDefault="003A586A">
          <w:pPr>
            <w:pStyle w:val="7A73FADF0C164C9B92BEC0328F47C23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6AA76CE94D7418D8D6C05A6438CAEF6"/>
        <w:category>
          <w:name w:val="General"/>
          <w:gallery w:val="placeholder"/>
        </w:category>
        <w:types>
          <w:type w:val="bbPlcHdr"/>
        </w:types>
        <w:behaviors>
          <w:behavior w:val="content"/>
        </w:behaviors>
        <w:guid w:val="{84ED8854-4C77-496A-9D7D-73AECDC66239}"/>
      </w:docPartPr>
      <w:docPartBody>
        <w:p w:rsidR="003A586A" w:rsidRDefault="003A586A">
          <w:pPr>
            <w:pStyle w:val="D6AA76CE94D7418D8D6C05A6438CAEF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BBD0F7389E9442BB5BB4ECF14056B0F"/>
        <w:category>
          <w:name w:val="General"/>
          <w:gallery w:val="placeholder"/>
        </w:category>
        <w:types>
          <w:type w:val="bbPlcHdr"/>
        </w:types>
        <w:behaviors>
          <w:behavior w:val="content"/>
        </w:behaviors>
        <w:guid w:val="{9B1B6FDD-F055-4E69-B823-15AB53732FCB}"/>
      </w:docPartPr>
      <w:docPartBody>
        <w:p w:rsidR="003A586A" w:rsidRDefault="003A586A">
          <w:pPr>
            <w:pStyle w:val="1BBD0F7389E9442BB5BB4ECF14056B0F"/>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FE231AEC103A4AC9A04CDC2419C285F2"/>
        <w:category>
          <w:name w:val="General"/>
          <w:gallery w:val="placeholder"/>
        </w:category>
        <w:types>
          <w:type w:val="bbPlcHdr"/>
        </w:types>
        <w:behaviors>
          <w:behavior w:val="content"/>
        </w:behaviors>
        <w:guid w:val="{9D1580C9-BC65-42A2-93E6-15EF533B0E2A}"/>
      </w:docPartPr>
      <w:docPartBody>
        <w:p w:rsidR="003A586A" w:rsidRDefault="003A586A">
          <w:pPr>
            <w:pStyle w:val="FE231AEC103A4AC9A04CDC2419C285F2"/>
          </w:pPr>
          <w:r>
            <w:rPr>
              <w:rStyle w:val="PlaceholderText"/>
              <w:rFonts w:hint="cs"/>
              <w:rtl/>
            </w:rPr>
            <w:t>در اینجا نمونه‌ای از یک نمودار آورده شده است</w:t>
          </w:r>
          <w:r w:rsidRPr="004947E0">
            <w:rPr>
              <w:rStyle w:val="PlaceholderText"/>
            </w:rPr>
            <w:t>.</w:t>
          </w:r>
        </w:p>
      </w:docPartBody>
    </w:docPart>
    <w:docPart>
      <w:docPartPr>
        <w:name w:val="118FA3D889494860A91ABB6003A7578B"/>
        <w:category>
          <w:name w:val="General"/>
          <w:gallery w:val="placeholder"/>
        </w:category>
        <w:types>
          <w:type w:val="bbPlcHdr"/>
        </w:types>
        <w:behaviors>
          <w:behavior w:val="content"/>
        </w:behaviors>
        <w:guid w:val="{FA40D6FB-76EC-4ADC-B558-3D85267B3D82}"/>
      </w:docPartPr>
      <w:docPartBody>
        <w:p w:rsidR="003A586A" w:rsidRDefault="003A586A">
          <w:pPr>
            <w:pStyle w:val="118FA3D889494860A91ABB6003A7578B"/>
          </w:pPr>
          <w:r>
            <w:rPr>
              <w:rStyle w:val="PlaceholderText"/>
              <w:rFonts w:hint="cs"/>
              <w:rtl/>
            </w:rPr>
            <w:t>نمودار 2-1. نمونۀ نمودار در فصل دو</w:t>
          </w:r>
        </w:p>
      </w:docPartBody>
    </w:docPart>
    <w:docPart>
      <w:docPartPr>
        <w:name w:val="AFA45A57E72E4D5594A37B1C22AC42E4"/>
        <w:category>
          <w:name w:val="General"/>
          <w:gallery w:val="placeholder"/>
        </w:category>
        <w:types>
          <w:type w:val="bbPlcHdr"/>
        </w:types>
        <w:behaviors>
          <w:behavior w:val="content"/>
        </w:behaviors>
        <w:guid w:val="{F3D57BBB-DF0A-4503-A25B-7552C76B6138}"/>
      </w:docPartPr>
      <w:docPartBody>
        <w:p w:rsidR="003A586A" w:rsidRDefault="003A586A">
          <w:pPr>
            <w:pStyle w:val="AFA45A57E72E4D5594A37B1C22AC42E4"/>
          </w:pPr>
          <w:r w:rsidRPr="000C1B21">
            <w:rPr>
              <w:rStyle w:val="PlaceholderText"/>
              <w:rFonts w:hint="cs"/>
              <w:sz w:val="32"/>
              <w:szCs w:val="32"/>
              <w:rtl/>
            </w:rPr>
            <w:t>3. فصل سه. عنوان فصل سه را اینجا وارد کنید.</w:t>
          </w:r>
        </w:p>
      </w:docPartBody>
    </w:docPart>
    <w:docPart>
      <w:docPartPr>
        <w:name w:val="D880DFD758F24F2FA368143037BD14EF"/>
        <w:category>
          <w:name w:val="General"/>
          <w:gallery w:val="placeholder"/>
        </w:category>
        <w:types>
          <w:type w:val="bbPlcHdr"/>
        </w:types>
        <w:behaviors>
          <w:behavior w:val="content"/>
        </w:behaviors>
        <w:guid w:val="{1DA75BD6-642C-47BC-990A-9B7CEF4720F9}"/>
      </w:docPartPr>
      <w:docPartBody>
        <w:p w:rsidR="003A586A" w:rsidRDefault="003A586A">
          <w:pPr>
            <w:pStyle w:val="D880DFD758F24F2FA368143037BD14EF"/>
          </w:pPr>
          <w:r>
            <w:rPr>
              <w:rStyle w:val="PlaceholderText"/>
              <w:rFonts w:hint="cs"/>
              <w:rtl/>
            </w:rPr>
            <w:t>3-1. عنوان فرعی نخست را اینجا وارد کنید.</w:t>
          </w:r>
        </w:p>
      </w:docPartBody>
    </w:docPart>
    <w:docPart>
      <w:docPartPr>
        <w:name w:val="C1333B3B2C6B4150998DBF626FF5F078"/>
        <w:category>
          <w:name w:val="General"/>
          <w:gallery w:val="placeholder"/>
        </w:category>
        <w:types>
          <w:type w:val="bbPlcHdr"/>
        </w:types>
        <w:behaviors>
          <w:behavior w:val="content"/>
        </w:behaviors>
        <w:guid w:val="{36B5A5B7-D6B9-4FF8-B9A1-5561036AA7A0}"/>
      </w:docPartPr>
      <w:docPartBody>
        <w:p w:rsidR="003A586A" w:rsidRDefault="003A586A">
          <w:pPr>
            <w:pStyle w:val="C1333B3B2C6B4150998DBF626FF5F07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2DDA4B63B7E4759983D1DBF18115E16"/>
        <w:category>
          <w:name w:val="General"/>
          <w:gallery w:val="placeholder"/>
        </w:category>
        <w:types>
          <w:type w:val="bbPlcHdr"/>
        </w:types>
        <w:behaviors>
          <w:behavior w:val="content"/>
        </w:behaviors>
        <w:guid w:val="{A8FCA884-58ED-4E5E-A314-1AA701C3F46A}"/>
      </w:docPartPr>
      <w:docPartBody>
        <w:p w:rsidR="003A586A" w:rsidRDefault="003A586A">
          <w:pPr>
            <w:pStyle w:val="A2DDA4B63B7E4759983D1DBF18115E1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84A4ED3E04542318DB720B1752D09CB"/>
        <w:category>
          <w:name w:val="General"/>
          <w:gallery w:val="placeholder"/>
        </w:category>
        <w:types>
          <w:type w:val="bbPlcHdr"/>
        </w:types>
        <w:behaviors>
          <w:behavior w:val="content"/>
        </w:behaviors>
        <w:guid w:val="{24F3594A-3EEE-470A-AAB7-F8450CB01F7F}"/>
      </w:docPartPr>
      <w:docPartBody>
        <w:p w:rsidR="003A586A" w:rsidRDefault="003A586A">
          <w:pPr>
            <w:pStyle w:val="A84A4ED3E04542318DB720B1752D09CB"/>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875FDEB6E2444A32A69681404823157D"/>
        <w:category>
          <w:name w:val="General"/>
          <w:gallery w:val="placeholder"/>
        </w:category>
        <w:types>
          <w:type w:val="bbPlcHdr"/>
        </w:types>
        <w:behaviors>
          <w:behavior w:val="content"/>
        </w:behaviors>
        <w:guid w:val="{3EE76449-5C1B-441E-AEB2-AAEE8069EEDE}"/>
      </w:docPartPr>
      <w:docPartBody>
        <w:p w:rsidR="003A586A" w:rsidRDefault="003A586A">
          <w:pPr>
            <w:pStyle w:val="875FDEB6E2444A32A69681404823157D"/>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B5EFBD462AB242DF8EDE5EC294975C2B"/>
        <w:category>
          <w:name w:val="General"/>
          <w:gallery w:val="placeholder"/>
        </w:category>
        <w:types>
          <w:type w:val="bbPlcHdr"/>
        </w:types>
        <w:behaviors>
          <w:behavior w:val="content"/>
        </w:behaviors>
        <w:guid w:val="{CCFF2317-D9AB-4242-B2D0-B701EB0109FF}"/>
      </w:docPartPr>
      <w:docPartBody>
        <w:p w:rsidR="003A586A" w:rsidRDefault="003A586A">
          <w:pPr>
            <w:pStyle w:val="B5EFBD462AB242DF8EDE5EC294975C2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76291988F8E491581635795E707F2DF"/>
        <w:category>
          <w:name w:val="General"/>
          <w:gallery w:val="placeholder"/>
        </w:category>
        <w:types>
          <w:type w:val="bbPlcHdr"/>
        </w:types>
        <w:behaviors>
          <w:behavior w:val="content"/>
        </w:behaviors>
        <w:guid w:val="{36AD38C6-99A8-40A7-A454-27C8797CDC08}"/>
      </w:docPartPr>
      <w:docPartBody>
        <w:p w:rsidR="003A586A" w:rsidRDefault="003A586A">
          <w:pPr>
            <w:pStyle w:val="076291988F8E491581635795E707F2DF"/>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F314790685C4CBFB8CE4F54D7ABD93B"/>
        <w:category>
          <w:name w:val="General"/>
          <w:gallery w:val="placeholder"/>
        </w:category>
        <w:types>
          <w:type w:val="bbPlcHdr"/>
        </w:types>
        <w:behaviors>
          <w:behavior w:val="content"/>
        </w:behaviors>
        <w:guid w:val="{C1331EE0-DBBD-4B0C-983A-9712F17B6674}"/>
      </w:docPartPr>
      <w:docPartBody>
        <w:p w:rsidR="003A586A" w:rsidRDefault="003A586A">
          <w:pPr>
            <w:pStyle w:val="0F314790685C4CBFB8CE4F54D7ABD93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4C8F34B42C64677A6F719324E08CDC8"/>
        <w:category>
          <w:name w:val="General"/>
          <w:gallery w:val="placeholder"/>
        </w:category>
        <w:types>
          <w:type w:val="bbPlcHdr"/>
        </w:types>
        <w:behaviors>
          <w:behavior w:val="content"/>
        </w:behaviors>
        <w:guid w:val="{A24D61FF-6CBD-4C52-A837-B8EB02E9B2A7}"/>
      </w:docPartPr>
      <w:docPartBody>
        <w:p w:rsidR="003A586A" w:rsidRDefault="003A586A">
          <w:pPr>
            <w:pStyle w:val="44C8F34B42C64677A6F719324E08CDC8"/>
          </w:pPr>
          <w:r w:rsidRPr="000C1B21">
            <w:rPr>
              <w:rStyle w:val="PlaceholderText"/>
              <w:rFonts w:hint="cs"/>
              <w:sz w:val="32"/>
              <w:szCs w:val="32"/>
              <w:rtl/>
            </w:rPr>
            <w:t>5. فصل پنج: عنوان فصل پنج را اینجا وارد کنید</w:t>
          </w:r>
        </w:p>
      </w:docPartBody>
    </w:docPart>
    <w:docPart>
      <w:docPartPr>
        <w:name w:val="3F3DE2F61AFF479FA36DA01C3973F89C"/>
        <w:category>
          <w:name w:val="General"/>
          <w:gallery w:val="placeholder"/>
        </w:category>
        <w:types>
          <w:type w:val="bbPlcHdr"/>
        </w:types>
        <w:behaviors>
          <w:behavior w:val="content"/>
        </w:behaviors>
        <w:guid w:val="{5731636A-30C9-454A-8AF4-CFEB5AEF1F2B}"/>
      </w:docPartPr>
      <w:docPartBody>
        <w:p w:rsidR="003A586A" w:rsidRDefault="003A586A">
          <w:pPr>
            <w:pStyle w:val="3F3DE2F61AFF479FA36DA01C3973F89C"/>
          </w:pPr>
          <w:r>
            <w:rPr>
              <w:rStyle w:val="PlaceholderText"/>
              <w:rFonts w:hint="cs"/>
              <w:rtl/>
            </w:rPr>
            <w:t>5-1. عنوان فرعی نخست را اینجا وارد کنید.</w:t>
          </w:r>
        </w:p>
      </w:docPartBody>
    </w:docPart>
    <w:docPart>
      <w:docPartPr>
        <w:name w:val="32878733CB55483F91330F233F2133E8"/>
        <w:category>
          <w:name w:val="General"/>
          <w:gallery w:val="placeholder"/>
        </w:category>
        <w:types>
          <w:type w:val="bbPlcHdr"/>
        </w:types>
        <w:behaviors>
          <w:behavior w:val="content"/>
        </w:behaviors>
        <w:guid w:val="{8A74FDE2-4BBC-4B13-B6F2-E895AD377042}"/>
      </w:docPartPr>
      <w:docPartBody>
        <w:p w:rsidR="003A586A" w:rsidRDefault="003A586A">
          <w:pPr>
            <w:pStyle w:val="32878733CB55483F91330F233F2133E8"/>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8603AD67264444E978F44FC99D44ED9"/>
        <w:category>
          <w:name w:val="General"/>
          <w:gallery w:val="placeholder"/>
        </w:category>
        <w:types>
          <w:type w:val="bbPlcHdr"/>
        </w:types>
        <w:behaviors>
          <w:behavior w:val="content"/>
        </w:behaviors>
        <w:guid w:val="{955A4587-3DA8-46C0-BCBE-2124FD72D20A}"/>
      </w:docPartPr>
      <w:docPartBody>
        <w:p w:rsidR="003A586A" w:rsidRDefault="003A586A">
          <w:pPr>
            <w:pStyle w:val="98603AD67264444E978F44FC99D44ED9"/>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F6F08C157C34B01A5EDA1611A438464"/>
        <w:category>
          <w:name w:val="General"/>
          <w:gallery w:val="placeholder"/>
        </w:category>
        <w:types>
          <w:type w:val="bbPlcHdr"/>
        </w:types>
        <w:behaviors>
          <w:behavior w:val="content"/>
        </w:behaviors>
        <w:guid w:val="{A386682A-9909-4E97-9AFD-B9D46E742280}"/>
      </w:docPartPr>
      <w:docPartBody>
        <w:p w:rsidR="003A586A" w:rsidRDefault="003A586A">
          <w:pPr>
            <w:pStyle w:val="DF6F08C157C34B01A5EDA1611A43846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C8D0F58F3194355AC49E725F37116C3"/>
        <w:category>
          <w:name w:val="General"/>
          <w:gallery w:val="placeholder"/>
        </w:category>
        <w:types>
          <w:type w:val="bbPlcHdr"/>
        </w:types>
        <w:behaviors>
          <w:behavior w:val="content"/>
        </w:behaviors>
        <w:guid w:val="{B5712EFE-8CCE-42A4-AA29-5BA9DA0B93AE}"/>
      </w:docPartPr>
      <w:docPartBody>
        <w:p w:rsidR="003A586A" w:rsidRDefault="003A586A">
          <w:pPr>
            <w:pStyle w:val="7C8D0F58F3194355AC49E725F37116C3"/>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AF977C5F6F514EF9A2D9ABC1F4525116"/>
        <w:category>
          <w:name w:val="General"/>
          <w:gallery w:val="placeholder"/>
        </w:category>
        <w:types>
          <w:type w:val="bbPlcHdr"/>
        </w:types>
        <w:behaviors>
          <w:behavior w:val="content"/>
        </w:behaviors>
        <w:guid w:val="{5C0F2E7E-DB92-43C7-B0F5-6D3C27DC5EE7}"/>
      </w:docPartPr>
      <w:docPartBody>
        <w:p w:rsidR="003A586A" w:rsidRDefault="003A586A">
          <w:pPr>
            <w:pStyle w:val="AF977C5F6F514EF9A2D9ABC1F4525116"/>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30B967608C84C4381FCFB5AAFE6B1D4"/>
        <w:category>
          <w:name w:val="General"/>
          <w:gallery w:val="placeholder"/>
        </w:category>
        <w:types>
          <w:type w:val="bbPlcHdr"/>
        </w:types>
        <w:behaviors>
          <w:behavior w:val="content"/>
        </w:behaviors>
        <w:guid w:val="{291D4990-9693-4E47-97D3-667C69BF63F1}"/>
      </w:docPartPr>
      <w:docPartBody>
        <w:p w:rsidR="003A586A" w:rsidRDefault="003A586A">
          <w:pPr>
            <w:pStyle w:val="530B967608C84C4381FCFB5AAFE6B1D4"/>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48E9C0611CF4343BAFC7F299B22E75B"/>
        <w:category>
          <w:name w:val="General"/>
          <w:gallery w:val="placeholder"/>
        </w:category>
        <w:types>
          <w:type w:val="bbPlcHdr"/>
        </w:types>
        <w:behaviors>
          <w:behavior w:val="content"/>
        </w:behaviors>
        <w:guid w:val="{CB38F776-8158-4358-9BD0-8BB064543BEE}"/>
      </w:docPartPr>
      <w:docPartBody>
        <w:p w:rsidR="003A586A" w:rsidRDefault="003A586A">
          <w:pPr>
            <w:pStyle w:val="048E9C0611CF4343BAFC7F299B22E75B"/>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17525A04628439C90C714DD5D58AD62"/>
        <w:category>
          <w:name w:val="General"/>
          <w:gallery w:val="placeholder"/>
        </w:category>
        <w:types>
          <w:type w:val="bbPlcHdr"/>
        </w:types>
        <w:behaviors>
          <w:behavior w:val="content"/>
        </w:behaviors>
        <w:guid w:val="{F53AC251-D43E-4DF7-8115-EEF67F76167B}"/>
      </w:docPartPr>
      <w:docPartBody>
        <w:p w:rsidR="003A586A" w:rsidRDefault="003A586A">
          <w:pPr>
            <w:pStyle w:val="C17525A04628439C90C714DD5D58AD6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478137983294BF9AFF9E821FCE9CEF7"/>
        <w:category>
          <w:name w:val="General"/>
          <w:gallery w:val="placeholder"/>
        </w:category>
        <w:types>
          <w:type w:val="bbPlcHdr"/>
        </w:types>
        <w:behaviors>
          <w:behavior w:val="content"/>
        </w:behaviors>
        <w:guid w:val="{65F27F1F-E888-4D42-B798-50123D2FFC3F}"/>
      </w:docPartPr>
      <w:docPartBody>
        <w:p w:rsidR="003A586A" w:rsidRDefault="003A586A">
          <w:pPr>
            <w:pStyle w:val="6478137983294BF9AFF9E821FCE9CEF7"/>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0F525E61296248C59D61237F329EFB1A"/>
        <w:category>
          <w:name w:val="General"/>
          <w:gallery w:val="placeholder"/>
        </w:category>
        <w:types>
          <w:type w:val="bbPlcHdr"/>
        </w:types>
        <w:behaviors>
          <w:behavior w:val="content"/>
        </w:behaviors>
        <w:guid w:val="{71D68663-59CD-4A76-945A-ADEE61C4D697}"/>
      </w:docPartPr>
      <w:docPartBody>
        <w:p w:rsidR="003A586A" w:rsidRDefault="003A586A">
          <w:pPr>
            <w:pStyle w:val="0F525E61296248C59D61237F329EFB1A"/>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EA5C788B6AE14FDD8DEB90443EC28C76"/>
        <w:category>
          <w:name w:val="General"/>
          <w:gallery w:val="placeholder"/>
        </w:category>
        <w:types>
          <w:type w:val="bbPlcHdr"/>
        </w:types>
        <w:behaviors>
          <w:behavior w:val="content"/>
        </w:behaviors>
        <w:guid w:val="{27AED784-B4AD-4AF0-BFA4-723AEF26C63A}"/>
      </w:docPartPr>
      <w:docPartBody>
        <w:p w:rsidR="003A586A" w:rsidRDefault="003A586A">
          <w:pPr>
            <w:pStyle w:val="EA5C788B6AE14FDD8DEB90443EC28C76"/>
          </w:pPr>
          <w:r>
            <w:rPr>
              <w:rStyle w:val="PlaceholderText"/>
              <w:rFonts w:hint="cs"/>
              <w:sz w:val="24"/>
              <w:szCs w:val="24"/>
              <w:rtl/>
            </w:rPr>
            <w:t>حر</w:t>
          </w:r>
          <w:r>
            <w:rPr>
              <w:rStyle w:val="PlaceholderText"/>
              <w:rFonts w:ascii="Arial"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4D7CA2458E0F46C6AED1206F3BD8A933"/>
        <w:category>
          <w:name w:val="General"/>
          <w:gallery w:val="placeholder"/>
        </w:category>
        <w:types>
          <w:type w:val="bbPlcHdr"/>
        </w:types>
        <w:behaviors>
          <w:behavior w:val="content"/>
        </w:behaviors>
        <w:guid w:val="{EB264749-8B93-4E30-9C60-E185FD288929}"/>
      </w:docPartPr>
      <w:docPartBody>
        <w:p w:rsidR="003A586A" w:rsidRDefault="003A586A">
          <w:pPr>
            <w:pStyle w:val="4D7CA2458E0F46C6AED1206F3BD8A933"/>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394303AD567C4E8E82F2DC6633124621"/>
        <w:category>
          <w:name w:val="General"/>
          <w:gallery w:val="placeholder"/>
        </w:category>
        <w:types>
          <w:type w:val="bbPlcHdr"/>
        </w:types>
        <w:behaviors>
          <w:behavior w:val="content"/>
        </w:behaviors>
        <w:guid w:val="{A67381C1-2E78-40B7-AAC8-F8652F65BBEF}"/>
      </w:docPartPr>
      <w:docPartBody>
        <w:p w:rsidR="003A586A" w:rsidRDefault="003A586A">
          <w:pPr>
            <w:pStyle w:val="394303AD567C4E8E82F2DC6633124621"/>
          </w:pPr>
          <w:r w:rsidRPr="003D3728">
            <w:rPr>
              <w:rStyle w:val="PlaceholderText"/>
              <w:rFonts w:hint="cs"/>
              <w:b/>
              <w:bCs/>
              <w:sz w:val="24"/>
              <w:szCs w:val="24"/>
              <w:rtl/>
            </w:rPr>
            <w:t>پیوست الف: نمونه یک پیوست</w:t>
          </w:r>
        </w:p>
      </w:docPartBody>
    </w:docPart>
    <w:docPart>
      <w:docPartPr>
        <w:name w:val="C126E96860D340FF95B9268BA0E5B315"/>
        <w:category>
          <w:name w:val="General"/>
          <w:gallery w:val="placeholder"/>
        </w:category>
        <w:types>
          <w:type w:val="bbPlcHdr"/>
        </w:types>
        <w:behaviors>
          <w:behavior w:val="content"/>
        </w:behaviors>
        <w:guid w:val="{16981318-3B91-4FED-8127-13CC7DAD83C5}"/>
      </w:docPartPr>
      <w:docPartBody>
        <w:p w:rsidR="003A586A" w:rsidRDefault="003A586A">
          <w:pPr>
            <w:pStyle w:val="C126E96860D340FF95B9268BA0E5B315"/>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3551D25ACE634FBA8CB551BA5A089425"/>
        <w:category>
          <w:name w:val="General"/>
          <w:gallery w:val="placeholder"/>
        </w:category>
        <w:types>
          <w:type w:val="bbPlcHdr"/>
        </w:types>
        <w:behaviors>
          <w:behavior w:val="content"/>
        </w:behaviors>
        <w:guid w:val="{EE898B42-26BB-4DD6-AAB2-D857E0625B4E}"/>
      </w:docPartPr>
      <w:docPartBody>
        <w:p w:rsidR="003A586A" w:rsidRDefault="003A586A">
          <w:pPr>
            <w:pStyle w:val="3551D25ACE634FBA8CB551BA5A089425"/>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A3B47B14E33747A0B03D943B80BCA5E4"/>
        <w:category>
          <w:name w:val="General"/>
          <w:gallery w:val="placeholder"/>
        </w:category>
        <w:types>
          <w:type w:val="bbPlcHdr"/>
        </w:types>
        <w:behaviors>
          <w:behavior w:val="content"/>
        </w:behaviors>
        <w:guid w:val="{1190C0AA-7D8D-4515-8B4F-CEEC78173C37}"/>
      </w:docPartPr>
      <w:docPartBody>
        <w:p w:rsidR="003A586A" w:rsidRDefault="003A586A">
          <w:pPr>
            <w:pStyle w:val="A3B47B14E33747A0B03D943B80BCA5E4"/>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B6FD8FB890334A18A5235EF7B412FB1E"/>
        <w:category>
          <w:name w:val="General"/>
          <w:gallery w:val="placeholder"/>
        </w:category>
        <w:types>
          <w:type w:val="bbPlcHdr"/>
        </w:types>
        <w:behaviors>
          <w:behavior w:val="content"/>
        </w:behaviors>
        <w:guid w:val="{6B8A03FB-4E08-46EE-9D50-2DB566F95810}"/>
      </w:docPartPr>
      <w:docPartBody>
        <w:p w:rsidR="003A586A" w:rsidRDefault="003A586A">
          <w:pPr>
            <w:pStyle w:val="B6FD8FB890334A18A5235EF7B412FB1E"/>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BD254984282A48EE9F77D8F643506E05"/>
        <w:category>
          <w:name w:val="General"/>
          <w:gallery w:val="placeholder"/>
        </w:category>
        <w:types>
          <w:type w:val="bbPlcHdr"/>
        </w:types>
        <w:behaviors>
          <w:behavior w:val="content"/>
        </w:behaviors>
        <w:guid w:val="{FD35BB5B-38BE-4C3A-9E8B-90FC81D91942}"/>
      </w:docPartPr>
      <w:docPartBody>
        <w:p w:rsidR="003A586A" w:rsidRDefault="003A586A">
          <w:pPr>
            <w:pStyle w:val="BD254984282A48EE9F77D8F643506E05"/>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6679119D91EB411595D5DEE468274CFF"/>
        <w:category>
          <w:name w:val="General"/>
          <w:gallery w:val="placeholder"/>
        </w:category>
        <w:types>
          <w:type w:val="bbPlcHdr"/>
        </w:types>
        <w:behaviors>
          <w:behavior w:val="content"/>
        </w:behaviors>
        <w:guid w:val="{A879F782-F016-4879-BF9C-ACA7C2931391}"/>
      </w:docPartPr>
      <w:docPartBody>
        <w:p w:rsidR="003A586A" w:rsidRDefault="003A586A">
          <w:pPr>
            <w:pStyle w:val="6679119D91EB411595D5DEE468274CFF"/>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BE0F2B450E324563AF378C67044679B9"/>
        <w:category>
          <w:name w:val="General"/>
          <w:gallery w:val="placeholder"/>
        </w:category>
        <w:types>
          <w:type w:val="bbPlcHdr"/>
        </w:types>
        <w:behaviors>
          <w:behavior w:val="content"/>
        </w:behaviors>
        <w:guid w:val="{4E4BDF92-3E18-4155-9504-CCBC936AD31D}"/>
      </w:docPartPr>
      <w:docPartBody>
        <w:p w:rsidR="003A586A" w:rsidRDefault="003A586A">
          <w:pPr>
            <w:pStyle w:val="BE0F2B450E324563AF378C67044679B9"/>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ED6506C9B1384E66AD41033DC3C3E09B"/>
        <w:category>
          <w:name w:val="General"/>
          <w:gallery w:val="placeholder"/>
        </w:category>
        <w:types>
          <w:type w:val="bbPlcHdr"/>
        </w:types>
        <w:behaviors>
          <w:behavior w:val="content"/>
        </w:behaviors>
        <w:guid w:val="{B67E15FD-1169-4F0D-93E5-B1DB88C14E04}"/>
      </w:docPartPr>
      <w:docPartBody>
        <w:p w:rsidR="003A586A" w:rsidRDefault="003A586A">
          <w:pPr>
            <w:pStyle w:val="ED6506C9B1384E66AD41033DC3C3E09B"/>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2775622FE75648EF9F7CD0EE06B1CE69"/>
        <w:category>
          <w:name w:val="General"/>
          <w:gallery w:val="placeholder"/>
        </w:category>
        <w:types>
          <w:type w:val="bbPlcHdr"/>
        </w:types>
        <w:behaviors>
          <w:behavior w:val="content"/>
        </w:behaviors>
        <w:guid w:val="{C581894E-B6D3-4E0C-A588-3FA992E46459}"/>
      </w:docPartPr>
      <w:docPartBody>
        <w:p w:rsidR="003A586A" w:rsidRDefault="003A586A">
          <w:pPr>
            <w:pStyle w:val="2775622FE75648EF9F7CD0EE06B1CE69"/>
          </w:pPr>
          <w:r w:rsidRPr="00C9699D">
            <w:rPr>
              <w:rStyle w:val="PlaceholderText"/>
              <w:rFonts w:hint="cs"/>
              <w:b/>
              <w:bCs/>
              <w:sz w:val="24"/>
              <w:szCs w:val="24"/>
              <w:rtl/>
            </w:rPr>
            <w:t xml:space="preserve">فهرست مقاله‌های برگرفته از پایان‌نامه </w:t>
          </w:r>
        </w:p>
      </w:docPartBody>
    </w:docPart>
    <w:docPart>
      <w:docPartPr>
        <w:name w:val="E08194C9812941E49BD9844EFE4D4A6F"/>
        <w:category>
          <w:name w:val="General"/>
          <w:gallery w:val="placeholder"/>
        </w:category>
        <w:types>
          <w:type w:val="bbPlcHdr"/>
        </w:types>
        <w:behaviors>
          <w:behavior w:val="content"/>
        </w:behaviors>
        <w:guid w:val="{BD470667-31D0-4AFE-843F-12494B991CB4}"/>
      </w:docPartPr>
      <w:docPartBody>
        <w:p w:rsidR="003A586A" w:rsidRDefault="003A586A">
          <w:pPr>
            <w:pStyle w:val="E08194C9812941E49BD9844EFE4D4A6F"/>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1559E8A6F2334E73AFAA3FD7226FA1B2"/>
        <w:category>
          <w:name w:val="General"/>
          <w:gallery w:val="placeholder"/>
        </w:category>
        <w:types>
          <w:type w:val="bbPlcHdr"/>
        </w:types>
        <w:behaviors>
          <w:behavior w:val="content"/>
        </w:behaviors>
        <w:guid w:val="{6A32DE07-EBC5-4B2F-81A9-C7598B55B299}"/>
      </w:docPartPr>
      <w:docPartBody>
        <w:p w:rsidR="003A586A" w:rsidRDefault="003A586A">
          <w:pPr>
            <w:pStyle w:val="1559E8A6F2334E73AFAA3FD7226FA1B2"/>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9E0F8377769D45B4954D5A3685D51728"/>
        <w:category>
          <w:name w:val="General"/>
          <w:gallery w:val="placeholder"/>
        </w:category>
        <w:types>
          <w:type w:val="bbPlcHdr"/>
        </w:types>
        <w:behaviors>
          <w:behavior w:val="content"/>
        </w:behaviors>
        <w:guid w:val="{C9AFA2F1-2692-4105-A458-956479E4A24E}"/>
      </w:docPartPr>
      <w:docPartBody>
        <w:p w:rsidR="003A586A" w:rsidRDefault="003A586A">
          <w:pPr>
            <w:pStyle w:val="9E0F8377769D45B4954D5A3685D51728"/>
          </w:pPr>
          <w:r w:rsidRPr="00C9699D">
            <w:rPr>
              <w:rStyle w:val="PlaceholderText"/>
              <w:rFonts w:hint="cs"/>
              <w:sz w:val="24"/>
              <w:szCs w:val="24"/>
              <w:rtl/>
            </w:rPr>
            <w:t>برگ تأیید هیئت داوران/ صورت‌جلسۀ دفاع (به زبان انگلیسی)</w:t>
          </w:r>
          <w:r w:rsidRPr="00221A02">
            <w:rPr>
              <w:rStyle w:val="PlaceholderText"/>
              <w:rFonts w:hint="cs"/>
              <w:rtl/>
            </w:rPr>
            <w:t xml:space="preserve"> </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75" w:rsidRDefault="005F3A75">
      <w:pPr>
        <w:spacing w:after="0" w:line="240" w:lineRule="auto"/>
      </w:pPr>
      <w:r>
        <w:separator/>
      </w:r>
    </w:p>
  </w:endnote>
  <w:endnote w:type="continuationSeparator" w:id="0">
    <w:p w:rsidR="005F3A75" w:rsidRDefault="005F3A75">
      <w:pPr>
        <w:spacing w:after="0"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75" w:rsidRDefault="005F3A75">
      <w:pPr>
        <w:spacing w:after="0" w:line="240" w:lineRule="auto"/>
      </w:pPr>
      <w:r>
        <w:separator/>
      </w:r>
    </w:p>
  </w:footnote>
  <w:footnote w:type="continuationSeparator" w:id="0">
    <w:p w:rsidR="005F3A75" w:rsidRDefault="005F3A75">
      <w:pPr>
        <w:spacing w:after="0" w:line="240" w:lineRule="auto"/>
      </w:pPr>
      <w:r>
        <w:continuationSeparator/>
      </w:r>
    </w:p>
  </w:footnote>
  <w:footnote w:id="1">
    <w:p w:rsidR="003A586A" w:rsidRDefault="003A586A" w:rsidP="003A586A">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3A586A" w:rsidRDefault="003A586A" w:rsidP="003A586A">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3A586A" w:rsidRDefault="003A586A" w:rsidP="003A586A">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3A586A" w:rsidRDefault="003A586A" w:rsidP="003A586A">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footnotePr>
    <w:footnote w:id="-1"/>
    <w:footnote w:id="0"/>
  </w:footnotePr>
  <w:endnotePr>
    <w:endnote w:id="-1"/>
    <w:endnote w:id="0"/>
  </w:endnotePr>
  <w:compat>
    <w:useFELayout/>
  </w:compat>
  <w:rsids>
    <w:rsidRoot w:val="003A586A"/>
    <w:rsid w:val="003A586A"/>
    <w:rsid w:val="003B6F12"/>
    <w:rsid w:val="005F3A75"/>
    <w:rsid w:val="009866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F12"/>
    <w:rPr>
      <w:color w:val="808080"/>
    </w:rPr>
  </w:style>
  <w:style w:type="paragraph" w:customStyle="1" w:styleId="93B430B5DE864C9294FCB7EF8C395164">
    <w:name w:val="93B430B5DE864C9294FCB7EF8C395164"/>
    <w:rsid w:val="003B6F12"/>
  </w:style>
  <w:style w:type="paragraph" w:customStyle="1" w:styleId="767F0DB7CD594DB88EAF5089B42849C1">
    <w:name w:val="767F0DB7CD594DB88EAF5089B42849C1"/>
    <w:rsid w:val="003B6F12"/>
  </w:style>
  <w:style w:type="character" w:styleId="FootnoteReference">
    <w:name w:val="footnote reference"/>
    <w:uiPriority w:val="99"/>
    <w:unhideWhenUsed/>
    <w:qFormat/>
    <w:rsid w:val="003B6F12"/>
    <w:rPr>
      <w:rFonts w:ascii="IRNumber" w:hAnsi="IRNumber" w:cs="IRNumber"/>
      <w:vertAlign w:val="superscript"/>
    </w:rPr>
  </w:style>
  <w:style w:type="paragraph" w:customStyle="1" w:styleId="0P1normal">
    <w:name w:val="0 P 1 (normal)"/>
    <w:basedOn w:val="Normal"/>
    <w:qFormat/>
    <w:rsid w:val="003B6F12"/>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3B6F12"/>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3B6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F12"/>
    <w:rPr>
      <w:sz w:val="20"/>
      <w:szCs w:val="20"/>
    </w:rPr>
  </w:style>
  <w:style w:type="paragraph" w:customStyle="1" w:styleId="994AFF870CE44E30A973373769462895">
    <w:name w:val="994AFF870CE44E30A973373769462895"/>
    <w:rsid w:val="003B6F12"/>
  </w:style>
  <w:style w:type="paragraph" w:customStyle="1" w:styleId="37C81FD6F8594675A5CB6FC2C3C4CD01">
    <w:name w:val="37C81FD6F8594675A5CB6FC2C3C4CD01"/>
    <w:rsid w:val="003B6F12"/>
  </w:style>
  <w:style w:type="paragraph" w:customStyle="1" w:styleId="46644AD5EA06431E9124D335DB8805B3">
    <w:name w:val="46644AD5EA06431E9124D335DB8805B3"/>
    <w:rsid w:val="003B6F12"/>
  </w:style>
  <w:style w:type="paragraph" w:customStyle="1" w:styleId="D5E217EEC7434A109954E4A245975179">
    <w:name w:val="D5E217EEC7434A109954E4A245975179"/>
    <w:rsid w:val="003B6F12"/>
  </w:style>
  <w:style w:type="paragraph" w:customStyle="1" w:styleId="297919E6291D4E14B155C0AA3899DE45">
    <w:name w:val="297919E6291D4E14B155C0AA3899DE45"/>
    <w:rsid w:val="003B6F12"/>
  </w:style>
  <w:style w:type="paragraph" w:customStyle="1" w:styleId="A2287371335F488098477D96A4003597">
    <w:name w:val="A2287371335F488098477D96A4003597"/>
    <w:rsid w:val="003B6F12"/>
  </w:style>
  <w:style w:type="paragraph" w:customStyle="1" w:styleId="8B96D519D45E4EB7A7F044576C085BDF">
    <w:name w:val="8B96D519D45E4EB7A7F044576C085BDF"/>
    <w:rsid w:val="003B6F12"/>
  </w:style>
  <w:style w:type="paragraph" w:customStyle="1" w:styleId="41DAE40DBC4347B588869731F743EA3A">
    <w:name w:val="41DAE40DBC4347B588869731F743EA3A"/>
    <w:rsid w:val="003B6F12"/>
  </w:style>
  <w:style w:type="paragraph" w:customStyle="1" w:styleId="817CFE92B76A43CFA3790AB60CAEE6E1">
    <w:name w:val="817CFE92B76A43CFA3790AB60CAEE6E1"/>
    <w:rsid w:val="003B6F12"/>
  </w:style>
  <w:style w:type="paragraph" w:customStyle="1" w:styleId="C390D01F2F294017B596C771600302C8">
    <w:name w:val="C390D01F2F294017B596C771600302C8"/>
    <w:rsid w:val="003B6F12"/>
  </w:style>
  <w:style w:type="paragraph" w:customStyle="1" w:styleId="FD9E5CACA6A44B1A9137AA9A1E4E7D8E">
    <w:name w:val="FD9E5CACA6A44B1A9137AA9A1E4E7D8E"/>
    <w:rsid w:val="003B6F12"/>
  </w:style>
  <w:style w:type="paragraph" w:customStyle="1" w:styleId="82B085BF571A4A5BA30E65CA27FE5D96">
    <w:name w:val="82B085BF571A4A5BA30E65CA27FE5D96"/>
    <w:rsid w:val="003B6F12"/>
  </w:style>
  <w:style w:type="paragraph" w:customStyle="1" w:styleId="F80208EAC1834095BE792D3B41326D21">
    <w:name w:val="F80208EAC1834095BE792D3B41326D21"/>
    <w:rsid w:val="003B6F12"/>
  </w:style>
  <w:style w:type="paragraph" w:customStyle="1" w:styleId="49E281AE72854B26BEE913900C48146C">
    <w:name w:val="49E281AE72854B26BEE913900C48146C"/>
    <w:rsid w:val="003B6F12"/>
  </w:style>
  <w:style w:type="paragraph" w:customStyle="1" w:styleId="FE9BB810D5BE46F3BDDA028DB7C32807">
    <w:name w:val="FE9BB810D5BE46F3BDDA028DB7C32807"/>
    <w:rsid w:val="003B6F12"/>
  </w:style>
  <w:style w:type="paragraph" w:customStyle="1" w:styleId="5BB76C6FBCD64D1AAD1300E98D403218">
    <w:name w:val="5BB76C6FBCD64D1AAD1300E98D403218"/>
    <w:rsid w:val="003B6F12"/>
  </w:style>
  <w:style w:type="paragraph" w:customStyle="1" w:styleId="2317CAD3D9C542938AA8C4E31FD71E74">
    <w:name w:val="2317CAD3D9C542938AA8C4E31FD71E74"/>
    <w:rsid w:val="003B6F12"/>
  </w:style>
  <w:style w:type="paragraph" w:customStyle="1" w:styleId="FB37F6B206904BDEA9970362D714D40B">
    <w:name w:val="FB37F6B206904BDEA9970362D714D40B"/>
    <w:rsid w:val="003B6F12"/>
  </w:style>
  <w:style w:type="paragraph" w:customStyle="1" w:styleId="3EACC8786FAD4ADFBB7599102C9E833C">
    <w:name w:val="3EACC8786FAD4ADFBB7599102C9E833C"/>
    <w:rsid w:val="003B6F12"/>
  </w:style>
  <w:style w:type="paragraph" w:customStyle="1" w:styleId="9F6FC5FC11414E7EBCEF3EA2740428D9">
    <w:name w:val="9F6FC5FC11414E7EBCEF3EA2740428D9"/>
    <w:rsid w:val="003B6F12"/>
  </w:style>
  <w:style w:type="paragraph" w:customStyle="1" w:styleId="78D0D1ABB8A24D81AB9E7840020BB5A6">
    <w:name w:val="78D0D1ABB8A24D81AB9E7840020BB5A6"/>
    <w:rsid w:val="003B6F12"/>
  </w:style>
  <w:style w:type="paragraph" w:customStyle="1" w:styleId="47548C34145F4D33A6A95808E7AD21E1">
    <w:name w:val="47548C34145F4D33A6A95808E7AD21E1"/>
    <w:rsid w:val="003B6F12"/>
  </w:style>
  <w:style w:type="paragraph" w:customStyle="1" w:styleId="78D046ECD0B04F849563C5517E65F1EB">
    <w:name w:val="78D046ECD0B04F849563C5517E65F1EB"/>
    <w:rsid w:val="003B6F12"/>
  </w:style>
  <w:style w:type="paragraph" w:customStyle="1" w:styleId="DE78E5B863E440309ED48EB543D54CFC">
    <w:name w:val="DE78E5B863E440309ED48EB543D54CFC"/>
    <w:rsid w:val="003B6F12"/>
  </w:style>
  <w:style w:type="paragraph" w:customStyle="1" w:styleId="E3431402A296402385AD3F9B8697B71E">
    <w:name w:val="E3431402A296402385AD3F9B8697B71E"/>
    <w:rsid w:val="003B6F12"/>
  </w:style>
  <w:style w:type="paragraph" w:customStyle="1" w:styleId="9EC7B1B44687493D8391DE1A8560CFB7">
    <w:name w:val="9EC7B1B44687493D8391DE1A8560CFB7"/>
    <w:rsid w:val="003B6F12"/>
  </w:style>
  <w:style w:type="paragraph" w:customStyle="1" w:styleId="E63D3BA868224752A7FE209D317520DA">
    <w:name w:val="E63D3BA868224752A7FE209D317520DA"/>
    <w:rsid w:val="003B6F12"/>
  </w:style>
  <w:style w:type="paragraph" w:customStyle="1" w:styleId="D5C1CCD74EA5413C89ED4D8A10E9D313">
    <w:name w:val="D5C1CCD74EA5413C89ED4D8A10E9D313"/>
    <w:rsid w:val="003B6F12"/>
  </w:style>
  <w:style w:type="paragraph" w:customStyle="1" w:styleId="1BBFC5E1AC854F25BC54218A01B0E38D">
    <w:name w:val="1BBFC5E1AC854F25BC54218A01B0E38D"/>
    <w:rsid w:val="003B6F12"/>
  </w:style>
  <w:style w:type="paragraph" w:customStyle="1" w:styleId="92458434CC76462E96D99241A4307025">
    <w:name w:val="92458434CC76462E96D99241A4307025"/>
    <w:rsid w:val="003B6F12"/>
  </w:style>
  <w:style w:type="paragraph" w:customStyle="1" w:styleId="0DA7E7DD595E472C8B317CC0C4B21F9D">
    <w:name w:val="0DA7E7DD595E472C8B317CC0C4B21F9D"/>
    <w:rsid w:val="003B6F12"/>
  </w:style>
  <w:style w:type="paragraph" w:customStyle="1" w:styleId="AE215452F4DE45CEB2CBA57DD5E8C979">
    <w:name w:val="AE215452F4DE45CEB2CBA57DD5E8C979"/>
    <w:rsid w:val="003B6F12"/>
  </w:style>
  <w:style w:type="paragraph" w:customStyle="1" w:styleId="3019820F8D464A3795EE2FCE403C5CEE">
    <w:name w:val="3019820F8D464A3795EE2FCE403C5CEE"/>
    <w:rsid w:val="003B6F12"/>
  </w:style>
  <w:style w:type="paragraph" w:customStyle="1" w:styleId="EC8F31CCBFB84CC99165C76DFBB78A75">
    <w:name w:val="EC8F31CCBFB84CC99165C76DFBB78A75"/>
    <w:rsid w:val="003B6F12"/>
  </w:style>
  <w:style w:type="paragraph" w:customStyle="1" w:styleId="E4EECE55C53A4118A4F94C5DF1DBCAFD">
    <w:name w:val="E4EECE55C53A4118A4F94C5DF1DBCAFD"/>
    <w:rsid w:val="003B6F12"/>
  </w:style>
  <w:style w:type="paragraph" w:customStyle="1" w:styleId="7B5C4B3D40B4442E99CD9064A30784E4">
    <w:name w:val="7B5C4B3D40B4442E99CD9064A30784E4"/>
    <w:rsid w:val="003B6F12"/>
  </w:style>
  <w:style w:type="paragraph" w:customStyle="1" w:styleId="1611A352E45E4E1289652AD89D5F7579">
    <w:name w:val="1611A352E45E4E1289652AD89D5F7579"/>
    <w:rsid w:val="003B6F12"/>
  </w:style>
  <w:style w:type="paragraph" w:customStyle="1" w:styleId="D79C4B35544A4882B88C884931F9E898">
    <w:name w:val="D79C4B35544A4882B88C884931F9E898"/>
    <w:rsid w:val="003B6F12"/>
  </w:style>
  <w:style w:type="paragraph" w:customStyle="1" w:styleId="29624666986E4A04A85E3E18C8A168EA">
    <w:name w:val="29624666986E4A04A85E3E18C8A168EA"/>
    <w:rsid w:val="003B6F12"/>
  </w:style>
  <w:style w:type="paragraph" w:customStyle="1" w:styleId="D33FFD3E3626452785524DD2306187EC">
    <w:name w:val="D33FFD3E3626452785524DD2306187EC"/>
    <w:rsid w:val="003B6F12"/>
  </w:style>
  <w:style w:type="paragraph" w:customStyle="1" w:styleId="A3097E43B3674661B065BA3127D72DFE">
    <w:name w:val="A3097E43B3674661B065BA3127D72DFE"/>
    <w:rsid w:val="003B6F12"/>
  </w:style>
  <w:style w:type="paragraph" w:customStyle="1" w:styleId="180DECBB924E4978A72FDD8DA144C72B">
    <w:name w:val="180DECBB924E4978A72FDD8DA144C72B"/>
    <w:rsid w:val="003B6F12"/>
  </w:style>
  <w:style w:type="paragraph" w:customStyle="1" w:styleId="5E859B433C9A4C94994099D1CD96A992">
    <w:name w:val="5E859B433C9A4C94994099D1CD96A992"/>
    <w:rsid w:val="003B6F12"/>
  </w:style>
  <w:style w:type="paragraph" w:customStyle="1" w:styleId="82343455647041EB91EE302AE31EA521">
    <w:name w:val="82343455647041EB91EE302AE31EA521"/>
    <w:rsid w:val="003B6F12"/>
  </w:style>
  <w:style w:type="paragraph" w:customStyle="1" w:styleId="F6D4F5840C5B40F194BC9F8A45C527B8">
    <w:name w:val="F6D4F5840C5B40F194BC9F8A45C527B8"/>
    <w:rsid w:val="003B6F12"/>
  </w:style>
  <w:style w:type="paragraph" w:customStyle="1" w:styleId="8AF6089ACAFA479883BFDD256AD1495E">
    <w:name w:val="8AF6089ACAFA479883BFDD256AD1495E"/>
    <w:rsid w:val="003B6F12"/>
  </w:style>
  <w:style w:type="paragraph" w:customStyle="1" w:styleId="3E8B66F223784214B38662935DBBEF83">
    <w:name w:val="3E8B66F223784214B38662935DBBEF83"/>
    <w:rsid w:val="003B6F12"/>
  </w:style>
  <w:style w:type="paragraph" w:customStyle="1" w:styleId="D195A03A5FFF4A7C9448DF124C9D784A">
    <w:name w:val="D195A03A5FFF4A7C9448DF124C9D784A"/>
    <w:rsid w:val="003B6F12"/>
  </w:style>
  <w:style w:type="paragraph" w:customStyle="1" w:styleId="E76026ED59744E678481080DFD294822">
    <w:name w:val="E76026ED59744E678481080DFD294822"/>
    <w:rsid w:val="003B6F12"/>
  </w:style>
  <w:style w:type="paragraph" w:customStyle="1" w:styleId="98CEBA62B7F443469F3E1A83458F7597">
    <w:name w:val="98CEBA62B7F443469F3E1A83458F7597"/>
    <w:rsid w:val="003B6F12"/>
  </w:style>
  <w:style w:type="paragraph" w:customStyle="1" w:styleId="7B0084269C0544D896FE8D7B599EC0C2">
    <w:name w:val="7B0084269C0544D896FE8D7B599EC0C2"/>
    <w:rsid w:val="003B6F12"/>
  </w:style>
  <w:style w:type="paragraph" w:customStyle="1" w:styleId="B2E744F25CDC4BBABB4D81077FBBF84A">
    <w:name w:val="B2E744F25CDC4BBABB4D81077FBBF84A"/>
    <w:rsid w:val="003B6F12"/>
  </w:style>
  <w:style w:type="paragraph" w:customStyle="1" w:styleId="7A73FADF0C164C9B92BEC0328F47C239">
    <w:name w:val="7A73FADF0C164C9B92BEC0328F47C239"/>
    <w:rsid w:val="003B6F12"/>
  </w:style>
  <w:style w:type="paragraph" w:customStyle="1" w:styleId="D6AA76CE94D7418D8D6C05A6438CAEF6">
    <w:name w:val="D6AA76CE94D7418D8D6C05A6438CAEF6"/>
    <w:rsid w:val="003B6F12"/>
  </w:style>
  <w:style w:type="paragraph" w:customStyle="1" w:styleId="1BBD0F7389E9442BB5BB4ECF14056B0F">
    <w:name w:val="1BBD0F7389E9442BB5BB4ECF14056B0F"/>
    <w:rsid w:val="003B6F12"/>
  </w:style>
  <w:style w:type="paragraph" w:customStyle="1" w:styleId="FE231AEC103A4AC9A04CDC2419C285F2">
    <w:name w:val="FE231AEC103A4AC9A04CDC2419C285F2"/>
    <w:rsid w:val="003B6F12"/>
  </w:style>
  <w:style w:type="paragraph" w:customStyle="1" w:styleId="118FA3D889494860A91ABB6003A7578B">
    <w:name w:val="118FA3D889494860A91ABB6003A7578B"/>
    <w:rsid w:val="003B6F12"/>
  </w:style>
  <w:style w:type="paragraph" w:customStyle="1" w:styleId="AFA45A57E72E4D5594A37B1C22AC42E4">
    <w:name w:val="AFA45A57E72E4D5594A37B1C22AC42E4"/>
    <w:rsid w:val="003B6F12"/>
  </w:style>
  <w:style w:type="paragraph" w:customStyle="1" w:styleId="D880DFD758F24F2FA368143037BD14EF">
    <w:name w:val="D880DFD758F24F2FA368143037BD14EF"/>
    <w:rsid w:val="003B6F12"/>
  </w:style>
  <w:style w:type="paragraph" w:customStyle="1" w:styleId="C1333B3B2C6B4150998DBF626FF5F078">
    <w:name w:val="C1333B3B2C6B4150998DBF626FF5F078"/>
    <w:rsid w:val="003B6F12"/>
  </w:style>
  <w:style w:type="paragraph" w:customStyle="1" w:styleId="A2DDA4B63B7E4759983D1DBF18115E16">
    <w:name w:val="A2DDA4B63B7E4759983D1DBF18115E16"/>
    <w:rsid w:val="003B6F12"/>
  </w:style>
  <w:style w:type="paragraph" w:customStyle="1" w:styleId="A84A4ED3E04542318DB720B1752D09CB">
    <w:name w:val="A84A4ED3E04542318DB720B1752D09CB"/>
    <w:rsid w:val="003B6F12"/>
  </w:style>
  <w:style w:type="paragraph" w:customStyle="1" w:styleId="875FDEB6E2444A32A69681404823157D">
    <w:name w:val="875FDEB6E2444A32A69681404823157D"/>
    <w:rsid w:val="003B6F12"/>
  </w:style>
  <w:style w:type="paragraph" w:customStyle="1" w:styleId="B5EFBD462AB242DF8EDE5EC294975C2B">
    <w:name w:val="B5EFBD462AB242DF8EDE5EC294975C2B"/>
    <w:rsid w:val="003B6F12"/>
  </w:style>
  <w:style w:type="paragraph" w:customStyle="1" w:styleId="076291988F8E491581635795E707F2DF">
    <w:name w:val="076291988F8E491581635795E707F2DF"/>
    <w:rsid w:val="003B6F12"/>
  </w:style>
  <w:style w:type="paragraph" w:customStyle="1" w:styleId="0F314790685C4CBFB8CE4F54D7ABD93B">
    <w:name w:val="0F314790685C4CBFB8CE4F54D7ABD93B"/>
    <w:rsid w:val="003B6F12"/>
  </w:style>
  <w:style w:type="paragraph" w:customStyle="1" w:styleId="44C8F34B42C64677A6F719324E08CDC8">
    <w:name w:val="44C8F34B42C64677A6F719324E08CDC8"/>
    <w:rsid w:val="003B6F12"/>
  </w:style>
  <w:style w:type="paragraph" w:customStyle="1" w:styleId="3F3DE2F61AFF479FA36DA01C3973F89C">
    <w:name w:val="3F3DE2F61AFF479FA36DA01C3973F89C"/>
    <w:rsid w:val="003B6F12"/>
  </w:style>
  <w:style w:type="paragraph" w:customStyle="1" w:styleId="32878733CB55483F91330F233F2133E8">
    <w:name w:val="32878733CB55483F91330F233F2133E8"/>
    <w:rsid w:val="003B6F12"/>
  </w:style>
  <w:style w:type="paragraph" w:customStyle="1" w:styleId="98603AD67264444E978F44FC99D44ED9">
    <w:name w:val="98603AD67264444E978F44FC99D44ED9"/>
    <w:rsid w:val="003B6F12"/>
  </w:style>
  <w:style w:type="paragraph" w:customStyle="1" w:styleId="DF6F08C157C34B01A5EDA1611A438464">
    <w:name w:val="DF6F08C157C34B01A5EDA1611A438464"/>
    <w:rsid w:val="003B6F12"/>
  </w:style>
  <w:style w:type="paragraph" w:customStyle="1" w:styleId="7C8D0F58F3194355AC49E725F37116C3">
    <w:name w:val="7C8D0F58F3194355AC49E725F37116C3"/>
    <w:rsid w:val="003B6F12"/>
  </w:style>
  <w:style w:type="paragraph" w:customStyle="1" w:styleId="AF977C5F6F514EF9A2D9ABC1F4525116">
    <w:name w:val="AF977C5F6F514EF9A2D9ABC1F4525116"/>
    <w:rsid w:val="003B6F12"/>
  </w:style>
  <w:style w:type="paragraph" w:customStyle="1" w:styleId="530B967608C84C4381FCFB5AAFE6B1D4">
    <w:name w:val="530B967608C84C4381FCFB5AAFE6B1D4"/>
    <w:rsid w:val="003B6F12"/>
  </w:style>
  <w:style w:type="paragraph" w:customStyle="1" w:styleId="048E9C0611CF4343BAFC7F299B22E75B">
    <w:name w:val="048E9C0611CF4343BAFC7F299B22E75B"/>
    <w:rsid w:val="003B6F12"/>
  </w:style>
  <w:style w:type="paragraph" w:customStyle="1" w:styleId="C17525A04628439C90C714DD5D58AD62">
    <w:name w:val="C17525A04628439C90C714DD5D58AD62"/>
    <w:rsid w:val="003B6F12"/>
  </w:style>
  <w:style w:type="paragraph" w:customStyle="1" w:styleId="6478137983294BF9AFF9E821FCE9CEF7">
    <w:name w:val="6478137983294BF9AFF9E821FCE9CEF7"/>
    <w:rsid w:val="003B6F12"/>
  </w:style>
  <w:style w:type="paragraph" w:customStyle="1" w:styleId="0F525E61296248C59D61237F329EFB1A">
    <w:name w:val="0F525E61296248C59D61237F329EFB1A"/>
    <w:rsid w:val="003B6F12"/>
  </w:style>
  <w:style w:type="paragraph" w:customStyle="1" w:styleId="EA5C788B6AE14FDD8DEB90443EC28C76">
    <w:name w:val="EA5C788B6AE14FDD8DEB90443EC28C76"/>
    <w:rsid w:val="003B6F12"/>
  </w:style>
  <w:style w:type="paragraph" w:customStyle="1" w:styleId="4D7CA2458E0F46C6AED1206F3BD8A933">
    <w:name w:val="4D7CA2458E0F46C6AED1206F3BD8A933"/>
    <w:rsid w:val="003B6F12"/>
  </w:style>
  <w:style w:type="paragraph" w:customStyle="1" w:styleId="394303AD567C4E8E82F2DC6633124621">
    <w:name w:val="394303AD567C4E8E82F2DC6633124621"/>
    <w:rsid w:val="003B6F12"/>
  </w:style>
  <w:style w:type="paragraph" w:customStyle="1" w:styleId="C126E96860D340FF95B9268BA0E5B315">
    <w:name w:val="C126E96860D340FF95B9268BA0E5B315"/>
    <w:rsid w:val="003B6F12"/>
  </w:style>
  <w:style w:type="paragraph" w:customStyle="1" w:styleId="3551D25ACE634FBA8CB551BA5A089425">
    <w:name w:val="3551D25ACE634FBA8CB551BA5A089425"/>
    <w:rsid w:val="003B6F12"/>
  </w:style>
  <w:style w:type="paragraph" w:customStyle="1" w:styleId="A3B47B14E33747A0B03D943B80BCA5E4">
    <w:name w:val="A3B47B14E33747A0B03D943B80BCA5E4"/>
    <w:rsid w:val="003B6F12"/>
  </w:style>
  <w:style w:type="paragraph" w:customStyle="1" w:styleId="B6FD8FB890334A18A5235EF7B412FB1E">
    <w:name w:val="B6FD8FB890334A18A5235EF7B412FB1E"/>
    <w:rsid w:val="003B6F12"/>
  </w:style>
  <w:style w:type="paragraph" w:customStyle="1" w:styleId="BD254984282A48EE9F77D8F643506E05">
    <w:name w:val="BD254984282A48EE9F77D8F643506E05"/>
    <w:rsid w:val="003B6F12"/>
  </w:style>
  <w:style w:type="paragraph" w:customStyle="1" w:styleId="6679119D91EB411595D5DEE468274CFF">
    <w:name w:val="6679119D91EB411595D5DEE468274CFF"/>
    <w:rsid w:val="003B6F12"/>
  </w:style>
  <w:style w:type="paragraph" w:customStyle="1" w:styleId="BE0F2B450E324563AF378C67044679B9">
    <w:name w:val="BE0F2B450E324563AF378C67044679B9"/>
    <w:rsid w:val="003B6F12"/>
  </w:style>
  <w:style w:type="paragraph" w:customStyle="1" w:styleId="ED6506C9B1384E66AD41033DC3C3E09B">
    <w:name w:val="ED6506C9B1384E66AD41033DC3C3E09B"/>
    <w:rsid w:val="003B6F12"/>
  </w:style>
  <w:style w:type="paragraph" w:customStyle="1" w:styleId="2775622FE75648EF9F7CD0EE06B1CE69">
    <w:name w:val="2775622FE75648EF9F7CD0EE06B1CE69"/>
    <w:rsid w:val="003B6F12"/>
  </w:style>
  <w:style w:type="paragraph" w:customStyle="1" w:styleId="E08194C9812941E49BD9844EFE4D4A6F">
    <w:name w:val="E08194C9812941E49BD9844EFE4D4A6F"/>
    <w:rsid w:val="003B6F12"/>
  </w:style>
  <w:style w:type="paragraph" w:customStyle="1" w:styleId="1559E8A6F2334E73AFAA3FD7226FA1B2">
    <w:name w:val="1559E8A6F2334E73AFAA3FD7226FA1B2"/>
    <w:rsid w:val="003B6F12"/>
  </w:style>
  <w:style w:type="paragraph" w:customStyle="1" w:styleId="9E0F8377769D45B4954D5A3685D51728">
    <w:name w:val="9E0F8377769D45B4954D5A3685D51728"/>
    <w:rsid w:val="003B6F12"/>
  </w:style>
  <w:style w:type="paragraph" w:customStyle="1" w:styleId="E75BF0B7049E476199AAAFF08C827E8D">
    <w:name w:val="E75BF0B7049E476199AAAFF08C827E8D"/>
    <w:rsid w:val="003B6F12"/>
  </w:style>
  <w:style w:type="paragraph" w:customStyle="1" w:styleId="20A0BF26CA1749378A5687297BD997AF">
    <w:name w:val="20A0BF26CA1749378A5687297BD997AF"/>
    <w:rsid w:val="003B6F12"/>
  </w:style>
  <w:style w:type="paragraph" w:customStyle="1" w:styleId="8866698C6B1245EFA03F2EBF6C080B3E">
    <w:name w:val="8866698C6B1245EFA03F2EBF6C080B3E"/>
    <w:rsid w:val="003B6F12"/>
  </w:style>
  <w:style w:type="paragraph" w:customStyle="1" w:styleId="DCED4DBBAE334EA2B42408FEB08F6195">
    <w:name w:val="DCED4DBBAE334EA2B42408FEB08F6195"/>
    <w:rsid w:val="003B6F12"/>
  </w:style>
  <w:style w:type="paragraph" w:customStyle="1" w:styleId="F6A80A8C9A394B4AAE79A62AF66565B0">
    <w:name w:val="F6A80A8C9A394B4AAE79A62AF66565B0"/>
    <w:rsid w:val="003B6F12"/>
  </w:style>
  <w:style w:type="paragraph" w:customStyle="1" w:styleId="44B859D366214F77965F73C1CCE93463">
    <w:name w:val="44B859D366214F77965F73C1CCE93463"/>
    <w:rsid w:val="003B6F12"/>
  </w:style>
  <w:style w:type="paragraph" w:customStyle="1" w:styleId="D377286508AE4C7394C331F12500C5EA">
    <w:name w:val="D377286508AE4C7394C331F12500C5EA"/>
    <w:rsid w:val="003B6F12"/>
  </w:style>
  <w:style w:type="paragraph" w:customStyle="1" w:styleId="54C1430F22334E9B9A167DAEFBE43A01">
    <w:name w:val="54C1430F22334E9B9A167DAEFBE43A01"/>
    <w:rsid w:val="003B6F12"/>
  </w:style>
  <w:style w:type="paragraph" w:customStyle="1" w:styleId="98C547843F27443F8E163268A8C4C404">
    <w:name w:val="98C547843F27443F8E163268A8C4C404"/>
    <w:rsid w:val="003B6F12"/>
  </w:style>
  <w:style w:type="paragraph" w:customStyle="1" w:styleId="CFBB0466DD044454813C50420482566E">
    <w:name w:val="CFBB0466DD044454813C50420482566E"/>
    <w:rsid w:val="003B6F12"/>
  </w:style>
  <w:style w:type="paragraph" w:customStyle="1" w:styleId="5CC46576B95E426887DF564322B29903">
    <w:name w:val="5CC46576B95E426887DF564322B29903"/>
    <w:rsid w:val="003B6F12"/>
  </w:style>
  <w:style w:type="paragraph" w:customStyle="1" w:styleId="48F5E8329FA74E2F9ACB983F4D8D6561">
    <w:name w:val="48F5E8329FA74E2F9ACB983F4D8D6561"/>
    <w:rsid w:val="003B6F12"/>
  </w:style>
  <w:style w:type="paragraph" w:customStyle="1" w:styleId="DC70E9A89A6940FEA8AD4C1F6BE28CC6">
    <w:name w:val="DC70E9A89A6940FEA8AD4C1F6BE28CC6"/>
    <w:rsid w:val="003B6F12"/>
  </w:style>
  <w:style w:type="paragraph" w:customStyle="1" w:styleId="AA7081D930CC4F39BDF20F47530EF02A">
    <w:name w:val="AA7081D930CC4F39BDF20F47530EF02A"/>
    <w:rsid w:val="003B6F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6942-693A-453B-94F1-261F0CB9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پایان نامه 2007.dotx</Template>
  <TotalTime>3</TotalTime>
  <Pages>44</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Radco78</dc:creator>
  <cp:keywords/>
  <dc:description/>
  <cp:lastModifiedBy>kaedi</cp:lastModifiedBy>
  <cp:revision>2</cp:revision>
  <dcterms:created xsi:type="dcterms:W3CDTF">2017-11-08T05:44:00Z</dcterms:created>
  <dcterms:modified xsi:type="dcterms:W3CDTF">2017-11-12T05:10:00Z</dcterms:modified>
</cp:coreProperties>
</file>